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8184"/>
      </w:tblGrid>
      <w:tr w:rsidR="009E21F6" w14:paraId="31C28D35" w14:textId="77777777" w:rsidTr="00B23618">
        <w:trPr>
          <w:trHeight w:hRule="exact" w:val="1683"/>
        </w:trPr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C254A4" w14:textId="73AA76E1" w:rsidR="009E21F6" w:rsidRDefault="007B3F56" w:rsidP="00B23618">
            <w:pPr>
              <w:spacing w:before="1" w:after="26"/>
              <w:ind w:left="9"/>
              <w:jc w:val="center"/>
              <w:textAlignment w:val="baseline"/>
            </w:pPr>
            <w:r w:rsidRPr="00923278">
              <w:rPr>
                <w:noProof/>
              </w:rPr>
              <w:drawing>
                <wp:inline distT="0" distB="0" distL="0" distR="0" wp14:anchorId="320E2D36" wp14:editId="540234A5">
                  <wp:extent cx="742950" cy="1047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35FEE8" w14:textId="77777777" w:rsidR="009E21F6" w:rsidRDefault="009E21F6" w:rsidP="00B23618">
            <w:pPr>
              <w:spacing w:before="447" w:line="361" w:lineRule="exact"/>
              <w:ind w:left="936"/>
              <w:textAlignment w:val="baseline"/>
              <w:rPr>
                <w:rFonts w:ascii="Arial" w:eastAsia="Arial" w:hAnsi="Arial"/>
                <w:color w:val="000000"/>
                <w:sz w:val="32"/>
              </w:rPr>
            </w:pPr>
            <w:r>
              <w:rPr>
                <w:rFonts w:ascii="Arial" w:eastAsia="Arial" w:hAnsi="Arial"/>
                <w:color w:val="000000"/>
                <w:sz w:val="32"/>
              </w:rPr>
              <w:t>St. Thomas of Villanova Parish</w:t>
            </w:r>
          </w:p>
          <w:p w14:paraId="5D80D043" w14:textId="77777777" w:rsidR="009E21F6" w:rsidRDefault="009E21F6" w:rsidP="00B23618">
            <w:pPr>
              <w:spacing w:after="326" w:line="273" w:lineRule="exact"/>
              <w:ind w:left="936" w:right="1692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 xml:space="preserve">1229 East Lancaster Avenue • Rosemont, PA 19010 (610) 525-4801 </w:t>
            </w:r>
            <w:hyperlink r:id="rId11">
              <w:r>
                <w:rPr>
                  <w:rFonts w:ascii="Arial" w:eastAsia="Arial" w:hAnsi="Arial"/>
                  <w:color w:val="0000FF"/>
                  <w:spacing w:val="-2"/>
                  <w:sz w:val="24"/>
                  <w:u w:val="single"/>
                </w:rPr>
                <w:t>www.StThomasOfVillanova.org</w:t>
              </w:r>
            </w:hyperlink>
            <w:r>
              <w:rPr>
                <w:rFonts w:ascii="Arial" w:eastAsia="Arial" w:hAnsi="Arial"/>
                <w:color w:val="000000"/>
                <w:spacing w:val="-2"/>
                <w:sz w:val="24"/>
              </w:rPr>
              <w:t xml:space="preserve"> </w:t>
            </w:r>
          </w:p>
        </w:tc>
      </w:tr>
    </w:tbl>
    <w:p w14:paraId="0FAFEF31" w14:textId="77777777" w:rsidR="009E21F6" w:rsidRDefault="009E21F6" w:rsidP="009E21F6">
      <w:pPr>
        <w:spacing w:after="484" w:line="20" w:lineRule="exact"/>
      </w:pPr>
    </w:p>
    <w:p w14:paraId="6B77E278" w14:textId="77777777" w:rsidR="009E21F6" w:rsidRDefault="009E21F6" w:rsidP="009E21F6">
      <w:pPr>
        <w:spacing w:before="30" w:line="333" w:lineRule="exact"/>
        <w:textAlignment w:val="baseline"/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>Stewardship Grant Proposal Guidelines</w:t>
      </w:r>
      <w:r w:rsidR="008C54CD">
        <w:rPr>
          <w:rFonts w:ascii="Cambria" w:eastAsia="Cambria" w:hAnsi="Cambria"/>
          <w:b/>
          <w:color w:val="000000"/>
          <w:spacing w:val="3"/>
          <w:sz w:val="31"/>
        </w:rPr>
        <w:br/>
        <w:t xml:space="preserve">The Deadline May </w:t>
      </w:r>
      <w:r w:rsidR="007B3F56">
        <w:rPr>
          <w:rFonts w:ascii="Cambria" w:eastAsia="Cambria" w:hAnsi="Cambria"/>
          <w:b/>
          <w:color w:val="000000"/>
          <w:spacing w:val="3"/>
          <w:sz w:val="31"/>
        </w:rPr>
        <w:t>1</w:t>
      </w:r>
      <w:r w:rsidR="008C54CD">
        <w:rPr>
          <w:rFonts w:ascii="Cambria" w:eastAsia="Cambria" w:hAnsi="Cambria"/>
          <w:b/>
          <w:color w:val="000000"/>
          <w:spacing w:val="3"/>
          <w:sz w:val="31"/>
        </w:rPr>
        <w:t>5</w:t>
      </w:r>
      <w:r w:rsidR="008C54CD" w:rsidRPr="008C54CD">
        <w:rPr>
          <w:rFonts w:ascii="Cambria" w:eastAsia="Cambria" w:hAnsi="Cambria"/>
          <w:b/>
          <w:color w:val="000000"/>
          <w:spacing w:val="3"/>
          <w:sz w:val="31"/>
          <w:vertAlign w:val="superscript"/>
        </w:rPr>
        <w:t>th</w:t>
      </w:r>
      <w:r w:rsidR="008C54CD">
        <w:rPr>
          <w:rFonts w:ascii="Cambria" w:eastAsia="Cambria" w:hAnsi="Cambria"/>
          <w:b/>
          <w:color w:val="000000"/>
          <w:spacing w:val="3"/>
          <w:sz w:val="31"/>
        </w:rPr>
        <w:t>.</w:t>
      </w:r>
    </w:p>
    <w:p w14:paraId="71381438" w14:textId="77777777" w:rsidR="009E21F6" w:rsidRDefault="009E21F6" w:rsidP="009E21F6">
      <w:pPr>
        <w:spacing w:before="288" w:line="273" w:lineRule="exact"/>
        <w:ind w:right="72"/>
        <w:textAlignment w:val="baseline"/>
        <w:rPr>
          <w:rFonts w:ascii="Arial" w:eastAsia="Arial" w:hAnsi="Arial"/>
          <w:sz w:val="24"/>
        </w:rPr>
      </w:pPr>
      <w:r w:rsidRPr="00441B61">
        <w:rPr>
          <w:rFonts w:ascii="Arial" w:eastAsia="Arial" w:hAnsi="Arial"/>
          <w:color w:val="000000"/>
          <w:sz w:val="24"/>
          <w:u w:val="single"/>
        </w:rPr>
        <w:t>Introduction</w:t>
      </w:r>
      <w:r>
        <w:rPr>
          <w:rFonts w:ascii="Arial" w:eastAsia="Arial" w:hAnsi="Arial"/>
          <w:color w:val="000000"/>
          <w:sz w:val="24"/>
        </w:rPr>
        <w:t xml:space="preserve">:  </w:t>
      </w:r>
      <w:r w:rsidRPr="00441B61">
        <w:rPr>
          <w:rFonts w:ascii="Arial" w:eastAsia="Arial" w:hAnsi="Arial"/>
          <w:color w:val="000000"/>
          <w:sz w:val="24"/>
        </w:rPr>
        <w:t>Thank</w:t>
      </w:r>
      <w:r>
        <w:rPr>
          <w:rFonts w:ascii="Arial" w:eastAsia="Arial" w:hAnsi="Arial"/>
          <w:color w:val="000000"/>
          <w:sz w:val="24"/>
        </w:rPr>
        <w:t xml:space="preserve"> you for applying for a Stewardship Grant from St. Thomas of Villanova Parish to help support the mission of your nonprofit charitable organization.</w:t>
      </w:r>
      <w:r w:rsidRPr="00EB328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St. Thomas of Villanova Parish is a s</w:t>
      </w:r>
      <w:r w:rsidRPr="00EB3288">
        <w:rPr>
          <w:rFonts w:ascii="Arial" w:eastAsia="Arial" w:hAnsi="Arial"/>
          <w:sz w:val="24"/>
        </w:rPr>
        <w:t xml:space="preserve">tewardship </w:t>
      </w:r>
      <w:r>
        <w:rPr>
          <w:rFonts w:ascii="Arial" w:eastAsia="Arial" w:hAnsi="Arial"/>
          <w:sz w:val="24"/>
        </w:rPr>
        <w:t xml:space="preserve">parish, which calls us to offer our </w:t>
      </w:r>
      <w:r w:rsidRPr="00EB3288">
        <w:rPr>
          <w:rFonts w:ascii="Arial" w:eastAsia="Arial" w:hAnsi="Arial"/>
          <w:sz w:val="24"/>
        </w:rPr>
        <w:t>time, talent, and treasure</w:t>
      </w:r>
      <w:r>
        <w:rPr>
          <w:rFonts w:ascii="Arial" w:eastAsia="Arial" w:hAnsi="Arial"/>
          <w:sz w:val="24"/>
        </w:rPr>
        <w:t xml:space="preserve"> for the good of others</w:t>
      </w:r>
      <w:r w:rsidRPr="00EB3288">
        <w:rPr>
          <w:rFonts w:ascii="Arial" w:eastAsia="Arial" w:hAnsi="Arial"/>
          <w:sz w:val="24"/>
        </w:rPr>
        <w:t xml:space="preserve">. </w:t>
      </w:r>
      <w:r>
        <w:rPr>
          <w:rFonts w:ascii="Arial" w:eastAsia="Arial" w:hAnsi="Arial"/>
          <w:sz w:val="24"/>
        </w:rPr>
        <w:t xml:space="preserve">Our parish community is involved in many ministries, in addition to the Stewardship Grant process.  Thus, should your organization need volunteers or other support (unrelated to the Grant </w:t>
      </w:r>
      <w:r w:rsidR="00D30E89">
        <w:rPr>
          <w:rFonts w:ascii="Arial" w:eastAsia="Arial" w:hAnsi="Arial"/>
          <w:sz w:val="24"/>
        </w:rPr>
        <w:t>Proposal</w:t>
      </w:r>
      <w:r>
        <w:rPr>
          <w:rFonts w:ascii="Arial" w:eastAsia="Arial" w:hAnsi="Arial"/>
          <w:sz w:val="24"/>
        </w:rPr>
        <w:t xml:space="preserve">) we invite you to contact the parish at </w:t>
      </w:r>
      <w:hyperlink r:id="rId12" w:history="1">
        <w:r w:rsidRPr="00056B62">
          <w:rPr>
            <w:rStyle w:val="Hyperlink"/>
            <w:rFonts w:ascii="Arial" w:eastAsia="Arial" w:hAnsi="Arial"/>
            <w:sz w:val="24"/>
          </w:rPr>
          <w:t>service@stvparish.org</w:t>
        </w:r>
      </w:hyperlink>
      <w:r>
        <w:rPr>
          <w:rFonts w:ascii="Arial" w:eastAsia="Arial" w:hAnsi="Arial"/>
          <w:sz w:val="24"/>
        </w:rPr>
        <w:t xml:space="preserve"> to explore inclusion of </w:t>
      </w:r>
      <w:r w:rsidRPr="00EB3288">
        <w:rPr>
          <w:rFonts w:ascii="Arial" w:eastAsia="Arial" w:hAnsi="Arial"/>
          <w:sz w:val="24"/>
        </w:rPr>
        <w:t xml:space="preserve">your ministry </w:t>
      </w:r>
      <w:r>
        <w:rPr>
          <w:rFonts w:ascii="Arial" w:eastAsia="Arial" w:hAnsi="Arial"/>
          <w:sz w:val="24"/>
        </w:rPr>
        <w:t xml:space="preserve">in the Parish </w:t>
      </w:r>
      <w:r w:rsidRPr="00EB3288">
        <w:rPr>
          <w:rFonts w:ascii="Arial" w:eastAsia="Arial" w:hAnsi="Arial"/>
          <w:sz w:val="24"/>
        </w:rPr>
        <w:t xml:space="preserve">Stewardship </w:t>
      </w:r>
      <w:r>
        <w:rPr>
          <w:rFonts w:ascii="Arial" w:eastAsia="Arial" w:hAnsi="Arial"/>
          <w:sz w:val="24"/>
        </w:rPr>
        <w:t>H</w:t>
      </w:r>
      <w:r w:rsidRPr="00EB3288">
        <w:rPr>
          <w:rFonts w:ascii="Arial" w:eastAsia="Arial" w:hAnsi="Arial"/>
          <w:sz w:val="24"/>
        </w:rPr>
        <w:t xml:space="preserve">andbook or </w:t>
      </w:r>
      <w:r>
        <w:rPr>
          <w:rFonts w:ascii="Arial" w:eastAsia="Arial" w:hAnsi="Arial"/>
          <w:sz w:val="24"/>
        </w:rPr>
        <w:t xml:space="preserve">engagement of </w:t>
      </w:r>
      <w:r w:rsidRPr="00EB3288">
        <w:rPr>
          <w:rFonts w:ascii="Arial" w:eastAsia="Arial" w:hAnsi="Arial"/>
          <w:sz w:val="24"/>
        </w:rPr>
        <w:t>parishioners for volunteer opportunities</w:t>
      </w:r>
      <w:r>
        <w:rPr>
          <w:rFonts w:ascii="Arial" w:eastAsia="Arial" w:hAnsi="Arial"/>
          <w:sz w:val="24"/>
        </w:rPr>
        <w:t xml:space="preserve"> in your ministry.</w:t>
      </w:r>
    </w:p>
    <w:p w14:paraId="0F6CA7A6" w14:textId="77777777" w:rsidR="009E21F6" w:rsidRDefault="009E21F6" w:rsidP="009E21F6">
      <w:pPr>
        <w:spacing w:before="288" w:line="273" w:lineRule="exact"/>
        <w:ind w:righ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  <w:u w:val="single"/>
        </w:rPr>
        <w:t xml:space="preserve">The Grant </w:t>
      </w:r>
      <w:r w:rsidRPr="00441B61">
        <w:rPr>
          <w:rFonts w:ascii="Arial" w:eastAsia="Arial" w:hAnsi="Arial"/>
          <w:color w:val="000000"/>
          <w:sz w:val="24"/>
          <w:u w:val="single"/>
        </w:rPr>
        <w:t>Application</w:t>
      </w:r>
      <w:r>
        <w:rPr>
          <w:rFonts w:ascii="Arial" w:eastAsia="Arial" w:hAnsi="Arial"/>
          <w:color w:val="000000"/>
          <w:sz w:val="24"/>
        </w:rPr>
        <w:t xml:space="preserve">: </w:t>
      </w:r>
      <w:r w:rsidRPr="00441B61">
        <w:rPr>
          <w:rFonts w:ascii="Arial" w:eastAsia="Arial" w:hAnsi="Arial"/>
          <w:color w:val="000000"/>
          <w:sz w:val="24"/>
        </w:rPr>
        <w:t>Please</w:t>
      </w:r>
      <w:r>
        <w:rPr>
          <w:rFonts w:ascii="Arial" w:eastAsia="Arial" w:hAnsi="Arial"/>
          <w:color w:val="000000"/>
          <w:sz w:val="24"/>
        </w:rPr>
        <w:t xml:space="preserve"> follow these guidelines as you prepare your package of materials. All materials should be submitted </w:t>
      </w:r>
      <w:r w:rsidR="00D30E89">
        <w:rPr>
          <w:rFonts w:ascii="Arial" w:eastAsia="Arial" w:hAnsi="Arial"/>
          <w:color w:val="000000"/>
          <w:sz w:val="24"/>
        </w:rPr>
        <w:t xml:space="preserve">(hard copy) </w:t>
      </w:r>
      <w:r>
        <w:rPr>
          <w:rFonts w:ascii="Arial" w:eastAsia="Arial" w:hAnsi="Arial"/>
          <w:color w:val="000000"/>
          <w:sz w:val="24"/>
        </w:rPr>
        <w:t xml:space="preserve">to the Parish by </w:t>
      </w:r>
      <w:r w:rsidR="00541BDA">
        <w:rPr>
          <w:rFonts w:ascii="Arial" w:eastAsia="Arial" w:hAnsi="Arial"/>
          <w:color w:val="000000"/>
          <w:sz w:val="24"/>
        </w:rPr>
        <w:t xml:space="preserve">May </w:t>
      </w:r>
      <w:r w:rsidR="007B3F56">
        <w:rPr>
          <w:rFonts w:ascii="Arial" w:eastAsia="Arial" w:hAnsi="Arial"/>
          <w:color w:val="000000"/>
          <w:sz w:val="24"/>
        </w:rPr>
        <w:t>1</w:t>
      </w:r>
      <w:r w:rsidR="00541BDA">
        <w:rPr>
          <w:rFonts w:ascii="Arial" w:eastAsia="Arial" w:hAnsi="Arial"/>
          <w:color w:val="000000"/>
          <w:sz w:val="24"/>
        </w:rPr>
        <w:t>5th</w:t>
      </w:r>
      <w:r>
        <w:rPr>
          <w:rFonts w:ascii="Arial" w:eastAsia="Arial" w:hAnsi="Arial"/>
          <w:color w:val="000000"/>
          <w:sz w:val="24"/>
        </w:rPr>
        <w:t xml:space="preserve">.  </w:t>
      </w:r>
    </w:p>
    <w:p w14:paraId="56685628" w14:textId="77777777" w:rsidR="009E21F6" w:rsidRDefault="009E21F6" w:rsidP="009E21F6">
      <w:pPr>
        <w:spacing w:before="280" w:line="272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Your completed grant proposal package should contain the following, </w:t>
      </w:r>
      <w:r>
        <w:rPr>
          <w:rFonts w:ascii="Arial" w:eastAsia="Arial" w:hAnsi="Arial"/>
          <w:b/>
          <w:color w:val="000000"/>
          <w:sz w:val="24"/>
        </w:rPr>
        <w:t>in this order</w:t>
      </w:r>
      <w:r>
        <w:rPr>
          <w:rFonts w:ascii="Arial" w:eastAsia="Arial" w:hAnsi="Arial"/>
          <w:color w:val="000000"/>
          <w:sz w:val="24"/>
        </w:rPr>
        <w:t>:</w:t>
      </w:r>
    </w:p>
    <w:p w14:paraId="7BBE27FA" w14:textId="77777777"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89" w:line="278" w:lineRule="exact"/>
        <w:ind w:left="720" w:right="1008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 brief introductory letter from your executive director, on your company letterhead, introducing your organization.</w:t>
      </w:r>
    </w:p>
    <w:p w14:paraId="49108DCB" w14:textId="77777777"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0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Cover Sheet (Section A – Grant Proposal Cover Sheet)</w:t>
      </w:r>
    </w:p>
    <w:p w14:paraId="1B1C74D9" w14:textId="77777777"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1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Narrative (Section B- Grant Proposal Narrative)</w:t>
      </w:r>
    </w:p>
    <w:p w14:paraId="2DBB62FA" w14:textId="77777777" w:rsidR="009E21F6" w:rsidRDefault="009E21F6" w:rsidP="009E21F6">
      <w:pPr>
        <w:numPr>
          <w:ilvl w:val="0"/>
          <w:numId w:val="1"/>
        </w:numPr>
        <w:tabs>
          <w:tab w:val="clear" w:pos="360"/>
          <w:tab w:val="left" w:pos="720"/>
        </w:tabs>
        <w:spacing w:before="275" w:line="296" w:lineRule="exact"/>
        <w:ind w:left="720" w:hanging="36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 Proposal Attachments (Section C – Grant Proposal Attachments)</w:t>
      </w:r>
    </w:p>
    <w:p w14:paraId="08D0E8DD" w14:textId="77777777" w:rsidR="00C65DFC" w:rsidRDefault="009E21F6" w:rsidP="00C65DFC">
      <w:pPr>
        <w:numPr>
          <w:ilvl w:val="0"/>
          <w:numId w:val="1"/>
        </w:numPr>
        <w:tabs>
          <w:tab w:val="clear" w:pos="360"/>
          <w:tab w:val="left" w:pos="720"/>
        </w:tabs>
        <w:spacing w:before="287" w:line="279" w:lineRule="exact"/>
        <w:ind w:left="720" w:hanging="360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The Grantee Report and Narrative, if the organization has previously received a grant (Section D – Grantee Report and Section E – Grantee Report Narrative).</w:t>
      </w:r>
    </w:p>
    <w:p w14:paraId="51822A2B" w14:textId="77777777" w:rsidR="00C65DFC" w:rsidRDefault="009E21F6" w:rsidP="00C65DFC">
      <w:pPr>
        <w:tabs>
          <w:tab w:val="left" w:pos="720"/>
        </w:tabs>
        <w:spacing w:before="287" w:line="279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C65DFC">
        <w:rPr>
          <w:rFonts w:ascii="Arial" w:eastAsia="Arial" w:hAnsi="Arial"/>
          <w:color w:val="000000"/>
          <w:sz w:val="24"/>
        </w:rPr>
        <w:t xml:space="preserve">This package is in WORD format. Complete and save the </w:t>
      </w:r>
      <w:r w:rsidR="00C65DFC" w:rsidRPr="00C65DFC">
        <w:rPr>
          <w:rFonts w:ascii="Arial" w:eastAsia="Arial" w:hAnsi="Arial"/>
          <w:color w:val="000000"/>
          <w:sz w:val="24"/>
        </w:rPr>
        <w:t xml:space="preserve">entire </w:t>
      </w:r>
      <w:r w:rsidRPr="00C65DFC">
        <w:rPr>
          <w:rFonts w:ascii="Arial" w:eastAsia="Arial" w:hAnsi="Arial"/>
          <w:color w:val="000000"/>
          <w:sz w:val="24"/>
        </w:rPr>
        <w:t>document, with the name of your organization. You can then print out th</w:t>
      </w:r>
      <w:r w:rsidR="00D30E89">
        <w:rPr>
          <w:rFonts w:ascii="Arial" w:eastAsia="Arial" w:hAnsi="Arial"/>
          <w:color w:val="000000"/>
          <w:sz w:val="24"/>
        </w:rPr>
        <w:t>is Application</w:t>
      </w:r>
      <w:r w:rsidRPr="00C65DFC">
        <w:rPr>
          <w:rFonts w:ascii="Arial" w:eastAsia="Arial" w:hAnsi="Arial"/>
          <w:color w:val="000000"/>
          <w:sz w:val="24"/>
        </w:rPr>
        <w:t xml:space="preserve"> with your information completed. Then simply </w:t>
      </w:r>
      <w:r w:rsidR="00D30E89">
        <w:rPr>
          <w:rFonts w:ascii="Arial" w:eastAsia="Arial" w:hAnsi="Arial"/>
          <w:color w:val="000000"/>
          <w:sz w:val="24"/>
        </w:rPr>
        <w:t xml:space="preserve">include </w:t>
      </w:r>
      <w:r w:rsidRPr="00C65DFC">
        <w:rPr>
          <w:rFonts w:ascii="Arial" w:eastAsia="Arial" w:hAnsi="Arial"/>
          <w:color w:val="000000"/>
          <w:sz w:val="24"/>
        </w:rPr>
        <w:t>this document and your attachments and mail the materials to:</w:t>
      </w:r>
      <w:r w:rsidR="00C65DFC" w:rsidRPr="00C65DFC">
        <w:rPr>
          <w:rFonts w:ascii="Arial" w:eastAsia="Arial" w:hAnsi="Arial"/>
          <w:color w:val="000000"/>
          <w:sz w:val="24"/>
        </w:rPr>
        <w:tab/>
      </w:r>
    </w:p>
    <w:p w14:paraId="0998A331" w14:textId="77777777" w:rsidR="009E21F6" w:rsidRDefault="009E21F6" w:rsidP="00C65DFC">
      <w:pPr>
        <w:tabs>
          <w:tab w:val="left" w:pos="720"/>
        </w:tabs>
        <w:spacing w:before="287" w:line="279" w:lineRule="exact"/>
        <w:ind w:left="288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Stewardship Council Chair </w:t>
      </w:r>
      <w:r>
        <w:rPr>
          <w:rFonts w:ascii="Arial" w:eastAsia="Arial" w:hAnsi="Arial"/>
          <w:color w:val="000000"/>
          <w:sz w:val="24"/>
        </w:rPr>
        <w:br/>
        <w:t xml:space="preserve">St. Thomas of Villanova Parish </w:t>
      </w:r>
      <w:r>
        <w:rPr>
          <w:rFonts w:ascii="Arial" w:eastAsia="Arial" w:hAnsi="Arial"/>
          <w:color w:val="000000"/>
          <w:sz w:val="24"/>
        </w:rPr>
        <w:br/>
      </w:r>
      <w:r>
        <w:rPr>
          <w:rFonts w:ascii="Arial" w:eastAsia="Arial" w:hAnsi="Arial"/>
          <w:color w:val="000000"/>
          <w:sz w:val="24"/>
        </w:rPr>
        <w:lastRenderedPageBreak/>
        <w:t xml:space="preserve">1229 East Lancaster Avenue </w:t>
      </w:r>
      <w:r>
        <w:rPr>
          <w:rFonts w:ascii="Arial" w:eastAsia="Arial" w:hAnsi="Arial"/>
          <w:color w:val="000000"/>
          <w:sz w:val="24"/>
        </w:rPr>
        <w:br/>
        <w:t>Rosemont, PA 19010</w:t>
      </w:r>
    </w:p>
    <w:p w14:paraId="3FB95409" w14:textId="77777777" w:rsidR="009E21F6" w:rsidRDefault="009E21F6" w:rsidP="009E21F6">
      <w:pPr>
        <w:spacing w:before="265" w:line="28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9F5DAC">
        <w:rPr>
          <w:rFonts w:ascii="Arial" w:eastAsia="Arial" w:hAnsi="Arial"/>
          <w:b/>
          <w:color w:val="000000"/>
          <w:sz w:val="24"/>
          <w:u w:val="single"/>
        </w:rPr>
        <w:t>Deadline</w:t>
      </w:r>
      <w:r>
        <w:rPr>
          <w:rFonts w:ascii="Arial" w:eastAsia="Arial" w:hAnsi="Arial"/>
          <w:color w:val="000000"/>
          <w:sz w:val="24"/>
        </w:rPr>
        <w:t xml:space="preserve">: Your application must be received by </w:t>
      </w:r>
      <w:r w:rsidR="008C54CD">
        <w:rPr>
          <w:rFonts w:ascii="Arial" w:eastAsia="Arial" w:hAnsi="Arial"/>
          <w:b/>
          <w:color w:val="000000"/>
          <w:sz w:val="24"/>
        </w:rPr>
        <w:t xml:space="preserve">May </w:t>
      </w:r>
      <w:r w:rsidR="007B3F56">
        <w:rPr>
          <w:rFonts w:ascii="Arial" w:eastAsia="Arial" w:hAnsi="Arial"/>
          <w:b/>
          <w:color w:val="000000"/>
          <w:sz w:val="24"/>
        </w:rPr>
        <w:t>1</w:t>
      </w:r>
      <w:r w:rsidR="008C54CD">
        <w:rPr>
          <w:rFonts w:ascii="Arial" w:eastAsia="Arial" w:hAnsi="Arial"/>
          <w:b/>
          <w:color w:val="000000"/>
          <w:sz w:val="24"/>
        </w:rPr>
        <w:t>5</w:t>
      </w:r>
      <w:r>
        <w:rPr>
          <w:rFonts w:ascii="Arial" w:eastAsia="Arial" w:hAnsi="Arial"/>
          <w:b/>
          <w:color w:val="000000"/>
          <w:sz w:val="24"/>
          <w:vertAlign w:val="superscript"/>
        </w:rPr>
        <w:t>t</w:t>
      </w:r>
      <w:r>
        <w:rPr>
          <w:rFonts w:ascii="Arial" w:eastAsia="Arial" w:hAnsi="Arial"/>
          <w:color w:val="000000"/>
          <w:sz w:val="24"/>
          <w:vertAlign w:val="superscript"/>
        </w:rPr>
        <w:t>h</w:t>
      </w:r>
      <w:r>
        <w:rPr>
          <w:rFonts w:ascii="Arial" w:eastAsia="Arial" w:hAnsi="Arial"/>
          <w:color w:val="000000"/>
          <w:sz w:val="24"/>
        </w:rPr>
        <w:t xml:space="preserve"> in order to be considered for the current year. Late applications will not be considered.</w:t>
      </w:r>
    </w:p>
    <w:p w14:paraId="43D9B0D1" w14:textId="77777777" w:rsidR="009E21F6" w:rsidRPr="009E21F6" w:rsidRDefault="009E21F6" w:rsidP="009E21F6">
      <w:pPr>
        <w:spacing w:before="280" w:line="272" w:lineRule="exact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9E21F6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Awards</w:t>
      </w:r>
      <w:r w:rsidRPr="009E21F6">
        <w:rPr>
          <w:rFonts w:ascii="Arial" w:eastAsia="Arial" w:hAnsi="Arial" w:cs="Arial"/>
          <w:color w:val="000000"/>
          <w:sz w:val="24"/>
          <w:szCs w:val="24"/>
        </w:rPr>
        <w:t>: Grants are awarded at the end of June and distribution made in early July.</w:t>
      </w:r>
    </w:p>
    <w:p w14:paraId="116109B6" w14:textId="77777777" w:rsidR="00B23618" w:rsidRPr="009E21F6" w:rsidRDefault="00B23618">
      <w:pPr>
        <w:rPr>
          <w:rFonts w:ascii="Arial" w:hAnsi="Arial" w:cs="Arial"/>
          <w:sz w:val="24"/>
          <w:szCs w:val="24"/>
        </w:rPr>
      </w:pPr>
    </w:p>
    <w:p w14:paraId="52BE3F0B" w14:textId="77777777" w:rsidR="009E21F6" w:rsidRPr="009E21F6" w:rsidRDefault="009E21F6">
      <w:pPr>
        <w:rPr>
          <w:rFonts w:ascii="Arial" w:hAnsi="Arial" w:cs="Arial"/>
          <w:sz w:val="24"/>
          <w:szCs w:val="24"/>
        </w:rPr>
      </w:pPr>
    </w:p>
    <w:p w14:paraId="67855E1D" w14:textId="77777777" w:rsidR="009E21F6" w:rsidRDefault="009E21F6">
      <w:pPr>
        <w:rPr>
          <w:rFonts w:ascii="Arial" w:hAnsi="Arial" w:cs="Arial"/>
          <w:sz w:val="24"/>
          <w:szCs w:val="24"/>
        </w:rPr>
      </w:pPr>
    </w:p>
    <w:p w14:paraId="02786591" w14:textId="77777777" w:rsidR="00817A50" w:rsidRDefault="009E21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completion of all of the requested information, please execute th</w:t>
      </w:r>
      <w:r w:rsidR="00C65DF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agreement</w:t>
      </w:r>
      <w:r w:rsidR="00A92FF3">
        <w:rPr>
          <w:rFonts w:ascii="Arial" w:hAnsi="Arial" w:cs="Arial"/>
          <w:sz w:val="24"/>
          <w:szCs w:val="24"/>
        </w:rPr>
        <w:t xml:space="preserve"> at the end of Section A</w:t>
      </w:r>
      <w:r w:rsidR="00C65DFC">
        <w:rPr>
          <w:rFonts w:ascii="Arial" w:hAnsi="Arial" w:cs="Arial"/>
          <w:sz w:val="24"/>
          <w:szCs w:val="24"/>
        </w:rPr>
        <w:t xml:space="preserve">, signed by the Executive Director, </w:t>
      </w:r>
      <w:r w:rsidR="00C65DFC" w:rsidRPr="002E1C89">
        <w:rPr>
          <w:rFonts w:ascii="Arial" w:hAnsi="Arial" w:cs="Arial"/>
          <w:sz w:val="24"/>
          <w:szCs w:val="24"/>
          <w:u w:val="single"/>
        </w:rPr>
        <w:t xml:space="preserve">on page </w:t>
      </w:r>
      <w:r w:rsidR="002E1C89" w:rsidRPr="002E1C89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FDD15C9" w14:textId="77777777" w:rsidR="00817A50" w:rsidRDefault="00817A5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999D02" w14:textId="77777777" w:rsidR="009E21F6" w:rsidRDefault="00817A50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 xml:space="preserve">Section A: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>Grant Proposal Cover Sheet</w:t>
      </w:r>
    </w:p>
    <w:p w14:paraId="0329302B" w14:textId="77777777" w:rsidR="00817A50" w:rsidRDefault="00817A50">
      <w:pPr>
        <w:rPr>
          <w:rFonts w:ascii="Arial" w:hAnsi="Arial" w:cs="Arial"/>
          <w:sz w:val="24"/>
          <w:szCs w:val="24"/>
        </w:rPr>
      </w:pPr>
    </w:p>
    <w:p w14:paraId="5E299E50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Organization: </w:t>
      </w:r>
    </w:p>
    <w:p w14:paraId="7DAB41D8" w14:textId="77777777" w:rsidR="00817A50" w:rsidRPr="00817A50" w:rsidRDefault="00817A50" w:rsidP="00817A50">
      <w:pPr>
        <w:rPr>
          <w:rFonts w:ascii="Arial" w:hAnsi="Arial" w:cs="Arial"/>
          <w:sz w:val="24"/>
          <w:szCs w:val="24"/>
        </w:rPr>
      </w:pPr>
    </w:p>
    <w:p w14:paraId="2E0A0A0F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Name of Organization (if different): </w:t>
      </w:r>
    </w:p>
    <w:p w14:paraId="5230AE66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309F6DCD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Address: </w:t>
      </w:r>
    </w:p>
    <w:p w14:paraId="6F4416C7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222AD12C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5FA748A5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2F9ABC9B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</w:p>
    <w:p w14:paraId="5E4257E7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323331B4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Executive Director: </w:t>
      </w:r>
    </w:p>
    <w:p w14:paraId="710698BC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251E560A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Board President: </w:t>
      </w:r>
    </w:p>
    <w:p w14:paraId="17D78D49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4353E038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Contact and Title: </w:t>
      </w:r>
    </w:p>
    <w:p w14:paraId="03CD8EC0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7FEA1D62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and email of contact (if different): </w:t>
      </w:r>
    </w:p>
    <w:p w14:paraId="53763D4C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7A1A80D2" w14:textId="77777777" w:rsidR="00817A50" w:rsidRDefault="00817A50" w:rsidP="00817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IRS (501) c Non-Profit? </w:t>
      </w:r>
    </w:p>
    <w:p w14:paraId="65CCEDED" w14:textId="77777777" w:rsidR="00817A50" w:rsidRP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01D07DD6" w14:textId="77777777"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14:paraId="36781AF6" w14:textId="77777777"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</w:p>
    <w:p w14:paraId="38AF2D41" w14:textId="77777777" w:rsidR="00817A50" w:rsidRDefault="00817A50" w:rsidP="00817A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 </w:t>
      </w:r>
    </w:p>
    <w:p w14:paraId="3367F7F2" w14:textId="77777777" w:rsidR="00763189" w:rsidRDefault="00763189" w:rsidP="00763189">
      <w:pPr>
        <w:rPr>
          <w:rFonts w:ascii="Arial" w:hAnsi="Arial" w:cs="Arial"/>
          <w:sz w:val="24"/>
          <w:szCs w:val="24"/>
        </w:rPr>
      </w:pPr>
    </w:p>
    <w:p w14:paraId="369FD6E1" w14:textId="77777777" w:rsidR="00763189" w:rsidRDefault="00763189" w:rsidP="007631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 Tax ID #: </w:t>
      </w:r>
    </w:p>
    <w:p w14:paraId="2D035905" w14:textId="77777777" w:rsidR="00763189" w:rsidRDefault="00763189" w:rsidP="007631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47AE224" w14:textId="77777777" w:rsidR="00763189" w:rsidRDefault="00AA2335" w:rsidP="00AA233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Grant Requested: </w:t>
      </w:r>
    </w:p>
    <w:p w14:paraId="29426A4D" w14:textId="77777777" w:rsidR="00AA2335" w:rsidRPr="00AA2335" w:rsidRDefault="00AA2335" w:rsidP="00AA233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3F4E31D" w14:textId="77777777"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Program / Project</w:t>
      </w:r>
    </w:p>
    <w:p w14:paraId="14B9B2E5" w14:textId="77777777"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General Operating Support</w:t>
      </w:r>
    </w:p>
    <w:p w14:paraId="3310A946" w14:textId="77777777" w:rsidR="00AA2335" w:rsidRDefault="00AA2335" w:rsidP="00AA2335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Other (brief description) </w:t>
      </w:r>
    </w:p>
    <w:p w14:paraId="213AB11B" w14:textId="77777777" w:rsidR="00AA2335" w:rsidRDefault="00AA2335" w:rsidP="00AA233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3A92802" w14:textId="77777777" w:rsidR="00357097" w:rsidRDefault="00357097" w:rsidP="00AA233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B70AE57" w14:textId="77777777" w:rsidR="007519C4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C4">
        <w:rPr>
          <w:rFonts w:ascii="Arial" w:hAnsi="Arial" w:cs="Arial"/>
          <w:b/>
          <w:sz w:val="24"/>
          <w:szCs w:val="24"/>
        </w:rPr>
        <w:t>Amount Requested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5CDD22BC" w14:textId="77777777" w:rsidR="007519C4" w:rsidRDefault="007519C4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A8A6C20" w14:textId="77777777" w:rsidR="00357097" w:rsidRDefault="00357097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62DBB2" w14:textId="77777777" w:rsidR="00AA2335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Program/Project budget for one year</w:t>
      </w:r>
      <w:r w:rsidRPr="00751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(annual): </w:t>
      </w:r>
    </w:p>
    <w:p w14:paraId="3A930DDC" w14:textId="77777777" w:rsidR="007519C4" w:rsidRDefault="007519C4" w:rsidP="007519C4">
      <w:pPr>
        <w:pStyle w:val="ListParagraph"/>
        <w:rPr>
          <w:rFonts w:ascii="Arial" w:hAnsi="Arial" w:cs="Arial"/>
          <w:sz w:val="24"/>
          <w:szCs w:val="24"/>
        </w:rPr>
      </w:pPr>
    </w:p>
    <w:p w14:paraId="368794BA" w14:textId="77777777" w:rsidR="00357097" w:rsidRPr="007519C4" w:rsidRDefault="00357097" w:rsidP="007519C4">
      <w:pPr>
        <w:pStyle w:val="ListParagraph"/>
        <w:rPr>
          <w:rFonts w:ascii="Arial" w:hAnsi="Arial" w:cs="Arial"/>
          <w:sz w:val="24"/>
          <w:szCs w:val="24"/>
        </w:rPr>
      </w:pPr>
    </w:p>
    <w:p w14:paraId="0A617B51" w14:textId="77777777" w:rsidR="007519C4" w:rsidRDefault="007519C4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organizational budget annually: </w:t>
      </w:r>
    </w:p>
    <w:p w14:paraId="58C47A70" w14:textId="77777777" w:rsidR="007519C4" w:rsidRPr="007519C4" w:rsidRDefault="007519C4" w:rsidP="007519C4">
      <w:pPr>
        <w:pStyle w:val="ListParagraph"/>
        <w:rPr>
          <w:rFonts w:ascii="Arial" w:hAnsi="Arial" w:cs="Arial"/>
          <w:sz w:val="24"/>
          <w:szCs w:val="24"/>
        </w:rPr>
      </w:pPr>
    </w:p>
    <w:p w14:paraId="0499F461" w14:textId="77777777" w:rsidR="007519C4" w:rsidRDefault="007519C4" w:rsidP="007519C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Fiscal year (dates): </w:t>
      </w:r>
    </w:p>
    <w:p w14:paraId="2140F0FA" w14:textId="77777777" w:rsidR="00357097" w:rsidRDefault="0035709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696216" w14:textId="77777777" w:rsidR="007519C4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your organization’s mission. </w:t>
      </w:r>
    </w:p>
    <w:p w14:paraId="0CE4D9D6" w14:textId="77777777" w:rsidR="00C84062" w:rsidRDefault="00C84062" w:rsidP="00C8406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285932D" w14:textId="77777777" w:rsidR="00C84062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state how the Grant Proposal request fits with the Parish’s mission. </w:t>
      </w:r>
    </w:p>
    <w:p w14:paraId="196BF42D" w14:textId="77777777"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5D83191E" w14:textId="77777777" w:rsidR="00C84062" w:rsidRDefault="00C8406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previously applied to St. Thomas of Villanova Parish for a stewardship grant? </w:t>
      </w:r>
    </w:p>
    <w:p w14:paraId="09678BA3" w14:textId="77777777"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6464A9BB" w14:textId="77777777"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>Yes</w:t>
      </w:r>
    </w:p>
    <w:p w14:paraId="04D049A6" w14:textId="77777777"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45A60932" w14:textId="77777777"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No </w:t>
      </w:r>
    </w:p>
    <w:p w14:paraId="0DBB9D3B" w14:textId="77777777" w:rsid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718BA0A5" w14:textId="77777777" w:rsidR="00C84062" w:rsidRPr="00C84062" w:rsidRDefault="00C84062" w:rsidP="00C84062">
      <w:pPr>
        <w:pStyle w:val="ListParagraph"/>
        <w:rPr>
          <w:rFonts w:ascii="Arial" w:hAnsi="Arial" w:cs="Arial"/>
          <w:sz w:val="24"/>
          <w:szCs w:val="24"/>
        </w:rPr>
      </w:pPr>
    </w:p>
    <w:p w14:paraId="149ECD55" w14:textId="77777777" w:rsidR="00C84062" w:rsidRDefault="008B5F31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connection (if any) with St. Thomas of Villanova Parish? </w:t>
      </w:r>
    </w:p>
    <w:p w14:paraId="2B38053B" w14:textId="77777777" w:rsidR="008B5F31" w:rsidRDefault="008B5F31" w:rsidP="008B5F3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F2D69A0" w14:textId="77777777" w:rsidR="008B5F31" w:rsidRDefault="00D70D0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Approximately how many parishioners from St. Thomas of Villanova volunteer with your organization (if applicable)? </w:t>
      </w:r>
    </w:p>
    <w:p w14:paraId="2C39D3A7" w14:textId="77777777" w:rsidR="00D70D02" w:rsidRPr="00D70D02" w:rsidRDefault="00D70D02" w:rsidP="00D70D02">
      <w:pPr>
        <w:pStyle w:val="ListParagraph"/>
        <w:rPr>
          <w:rFonts w:ascii="Arial" w:hAnsi="Arial" w:cs="Arial"/>
          <w:sz w:val="24"/>
          <w:szCs w:val="24"/>
        </w:rPr>
      </w:pPr>
    </w:p>
    <w:p w14:paraId="41796DCF" w14:textId="77777777" w:rsidR="00D70D02" w:rsidRDefault="00D70D02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request being submitted exclusively to this fun</w:t>
      </w:r>
      <w:r w:rsidR="00BD175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er? </w:t>
      </w:r>
    </w:p>
    <w:p w14:paraId="6A766441" w14:textId="77777777" w:rsidR="00D70D02" w:rsidRPr="00C84062" w:rsidRDefault="00D70D02" w:rsidP="00D70D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AF10B72" w14:textId="77777777" w:rsidR="00D70D02" w:rsidRPr="00D70D02" w:rsidRDefault="00D70D02" w:rsidP="00D70D02">
      <w:pPr>
        <w:ind w:firstLine="720"/>
        <w:rPr>
          <w:rFonts w:ascii="Arial" w:hAnsi="Arial" w:cs="Arial"/>
          <w:sz w:val="24"/>
          <w:szCs w:val="24"/>
        </w:rPr>
      </w:pPr>
      <w:r w:rsidRPr="00D70D02">
        <w:rPr>
          <w:rFonts w:ascii="Arial" w:hAnsi="Arial" w:cs="Arial"/>
          <w:sz w:val="24"/>
          <w:szCs w:val="24"/>
        </w:rPr>
        <w:t>______</w:t>
      </w:r>
      <w:r w:rsidRPr="00D70D02">
        <w:rPr>
          <w:rFonts w:ascii="Arial" w:hAnsi="Arial" w:cs="Arial"/>
          <w:sz w:val="24"/>
          <w:szCs w:val="24"/>
        </w:rPr>
        <w:tab/>
        <w:t>Yes</w:t>
      </w:r>
    </w:p>
    <w:p w14:paraId="6C50FB97" w14:textId="77777777" w:rsidR="00D70D02" w:rsidRDefault="00D70D02" w:rsidP="00D70D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9D0AE43" w14:textId="77777777" w:rsidR="00D70D02" w:rsidRPr="00D70D02" w:rsidRDefault="00D70D02" w:rsidP="00D70D02">
      <w:pPr>
        <w:ind w:firstLine="720"/>
        <w:rPr>
          <w:rFonts w:ascii="Arial" w:hAnsi="Arial" w:cs="Arial"/>
          <w:sz w:val="24"/>
          <w:szCs w:val="24"/>
        </w:rPr>
      </w:pPr>
      <w:r w:rsidRPr="00D70D02">
        <w:rPr>
          <w:rFonts w:ascii="Arial" w:hAnsi="Arial" w:cs="Arial"/>
          <w:sz w:val="24"/>
          <w:szCs w:val="24"/>
        </w:rPr>
        <w:t>______</w:t>
      </w:r>
      <w:r w:rsidRPr="00D70D02">
        <w:rPr>
          <w:rFonts w:ascii="Arial" w:hAnsi="Arial" w:cs="Arial"/>
          <w:sz w:val="24"/>
          <w:szCs w:val="24"/>
        </w:rPr>
        <w:tab/>
        <w:t xml:space="preserve">No </w:t>
      </w:r>
    </w:p>
    <w:p w14:paraId="55BA3B72" w14:textId="77777777" w:rsidR="00D70D02" w:rsidRPr="00D70D02" w:rsidRDefault="00D70D02" w:rsidP="00D70D02">
      <w:pPr>
        <w:pStyle w:val="ListParagraph"/>
        <w:rPr>
          <w:rFonts w:ascii="Arial" w:hAnsi="Arial" w:cs="Arial"/>
          <w:sz w:val="24"/>
          <w:szCs w:val="24"/>
        </w:rPr>
      </w:pPr>
    </w:p>
    <w:p w14:paraId="64876F09" w14:textId="77777777" w:rsidR="00D70D02" w:rsidRDefault="00A8115D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largest funders in the last fiscal year and the grant amount: </w:t>
      </w:r>
    </w:p>
    <w:p w14:paraId="3ABB9851" w14:textId="77777777" w:rsidR="00A8115D" w:rsidRDefault="00A8115D" w:rsidP="00A8115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9CF326B" w14:textId="77777777" w:rsidR="00A8115D" w:rsidRDefault="00A8115D" w:rsidP="007519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the proposal’s target population, constituents, and geographical communities: </w:t>
      </w:r>
    </w:p>
    <w:p w14:paraId="2CCE084A" w14:textId="77777777" w:rsidR="00A8115D" w:rsidRPr="00A8115D" w:rsidRDefault="00A8115D" w:rsidP="00A8115D">
      <w:pPr>
        <w:pStyle w:val="ListParagraph"/>
        <w:rPr>
          <w:rFonts w:ascii="Arial" w:hAnsi="Arial" w:cs="Arial"/>
          <w:sz w:val="24"/>
          <w:szCs w:val="24"/>
        </w:rPr>
      </w:pPr>
    </w:p>
    <w:p w14:paraId="7720DB6B" w14:textId="77777777" w:rsidR="00A8115D" w:rsidRDefault="00A8115D" w:rsidP="00A8115D">
      <w:pPr>
        <w:rPr>
          <w:rFonts w:ascii="Arial" w:hAnsi="Arial" w:cs="Arial"/>
          <w:sz w:val="24"/>
          <w:szCs w:val="24"/>
        </w:rPr>
      </w:pPr>
    </w:p>
    <w:p w14:paraId="428E7E39" w14:textId="77777777" w:rsidR="00A8115D" w:rsidRDefault="00A8115D" w:rsidP="00A8115D">
      <w:pPr>
        <w:rPr>
          <w:rFonts w:ascii="Arial" w:hAnsi="Arial" w:cs="Arial"/>
          <w:sz w:val="24"/>
          <w:szCs w:val="24"/>
        </w:rPr>
      </w:pPr>
    </w:p>
    <w:p w14:paraId="6F8D2F57" w14:textId="77777777" w:rsidR="00A8115D" w:rsidRDefault="00A8115D" w:rsidP="00A8115D">
      <w:pPr>
        <w:jc w:val="center"/>
        <w:rPr>
          <w:rFonts w:ascii="Arial" w:hAnsi="Arial" w:cs="Arial"/>
          <w:b/>
          <w:sz w:val="28"/>
          <w:szCs w:val="28"/>
        </w:rPr>
      </w:pPr>
      <w:r w:rsidRPr="00A8115D">
        <w:rPr>
          <w:rFonts w:ascii="Arial" w:hAnsi="Arial" w:cs="Arial"/>
          <w:b/>
          <w:sz w:val="28"/>
          <w:szCs w:val="28"/>
        </w:rPr>
        <w:t>AGREEMENT</w:t>
      </w:r>
    </w:p>
    <w:p w14:paraId="165E0642" w14:textId="77777777" w:rsidR="002E1C89" w:rsidRDefault="002E1C89" w:rsidP="00A8115D">
      <w:pPr>
        <w:jc w:val="center"/>
        <w:rPr>
          <w:rFonts w:ascii="Arial" w:hAnsi="Arial" w:cs="Arial"/>
          <w:sz w:val="28"/>
          <w:szCs w:val="28"/>
        </w:rPr>
      </w:pPr>
    </w:p>
    <w:p w14:paraId="3022C9F3" w14:textId="77777777" w:rsidR="00A8115D" w:rsidRDefault="00A8115D" w:rsidP="00A8115D">
      <w:pPr>
        <w:rPr>
          <w:rFonts w:ascii="Arial" w:hAnsi="Arial" w:cs="Arial"/>
          <w:sz w:val="24"/>
          <w:szCs w:val="24"/>
        </w:rPr>
      </w:pPr>
      <w:r w:rsidRPr="00A8115D">
        <w:rPr>
          <w:rFonts w:ascii="Arial" w:hAnsi="Arial" w:cs="Arial"/>
          <w:b/>
          <w:sz w:val="28"/>
          <w:szCs w:val="28"/>
        </w:rPr>
        <w:t xml:space="preserve"> </w:t>
      </w:r>
      <w:r w:rsidR="002E1C89">
        <w:rPr>
          <w:rFonts w:ascii="Arial" w:hAnsi="Arial" w:cs="Arial"/>
          <w:sz w:val="24"/>
          <w:szCs w:val="24"/>
        </w:rPr>
        <w:t xml:space="preserve">I certify, to the best of my knowledge, that all information included in this proposal is correct.  The tax-exempt status of this organization is still in effect. If a grant is awarded to this organization, the proceeds of the grant will not be distributed or used to benefit any </w:t>
      </w:r>
      <w:r w:rsidR="00645320">
        <w:rPr>
          <w:rFonts w:ascii="Arial" w:hAnsi="Arial" w:cs="Arial"/>
          <w:sz w:val="24"/>
          <w:szCs w:val="24"/>
        </w:rPr>
        <w:t>organization</w:t>
      </w:r>
      <w:r w:rsidR="002E1C89">
        <w:rPr>
          <w:rFonts w:ascii="Arial" w:hAnsi="Arial" w:cs="Arial"/>
          <w:sz w:val="24"/>
          <w:szCs w:val="24"/>
        </w:rPr>
        <w:t xml:space="preserve"> or individual supporting or engaged in any unlawful activities. </w:t>
      </w:r>
    </w:p>
    <w:p w14:paraId="41AA3D0E" w14:textId="77777777" w:rsidR="00624258" w:rsidRDefault="00624258" w:rsidP="00A8115D">
      <w:pPr>
        <w:rPr>
          <w:rFonts w:ascii="Arial" w:hAnsi="Arial" w:cs="Arial"/>
          <w:sz w:val="24"/>
          <w:szCs w:val="24"/>
        </w:rPr>
      </w:pPr>
    </w:p>
    <w:p w14:paraId="3AF50A64" w14:textId="77777777" w:rsidR="00B159D2" w:rsidRDefault="00B159D2" w:rsidP="00A8115D">
      <w:pPr>
        <w:rPr>
          <w:rFonts w:ascii="Arial" w:hAnsi="Arial" w:cs="Arial"/>
          <w:sz w:val="24"/>
          <w:szCs w:val="24"/>
        </w:rPr>
      </w:pPr>
    </w:p>
    <w:p w14:paraId="659C8308" w14:textId="77777777" w:rsidR="00B159D2" w:rsidRDefault="00B159D2" w:rsidP="00A8115D">
      <w:pPr>
        <w:rPr>
          <w:rFonts w:ascii="Arial" w:hAnsi="Arial" w:cs="Arial"/>
          <w:sz w:val="24"/>
          <w:szCs w:val="24"/>
        </w:rPr>
      </w:pPr>
    </w:p>
    <w:p w14:paraId="405BA88A" w14:textId="77777777" w:rsidR="00624258" w:rsidRDefault="00624258" w:rsidP="00A8115D">
      <w:pPr>
        <w:rPr>
          <w:rFonts w:ascii="Arial" w:hAnsi="Arial" w:cs="Arial"/>
          <w:sz w:val="24"/>
          <w:szCs w:val="24"/>
        </w:rPr>
      </w:pPr>
    </w:p>
    <w:p w14:paraId="175D9FC9" w14:textId="77777777" w:rsidR="00624258" w:rsidRDefault="00624258" w:rsidP="00A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7DC799D6" w14:textId="77777777" w:rsidR="00A63924" w:rsidRDefault="00624258" w:rsidP="00A811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Executive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14:paraId="6D65B34E" w14:textId="77777777" w:rsidR="00A63924" w:rsidRDefault="00A6392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9CAE3F" w14:textId="77777777" w:rsidR="00A63924" w:rsidRDefault="00A63924" w:rsidP="00A63924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 xml:space="preserve">Section </w:t>
      </w:r>
      <w:r w:rsidR="00006B3C">
        <w:rPr>
          <w:rFonts w:ascii="Cambria" w:eastAsia="Cambria" w:hAnsi="Cambria"/>
          <w:b/>
          <w:color w:val="000000"/>
          <w:spacing w:val="3"/>
          <w:sz w:val="31"/>
        </w:rPr>
        <w:t>B</w:t>
      </w:r>
      <w:r>
        <w:rPr>
          <w:rFonts w:ascii="Cambria" w:eastAsia="Cambria" w:hAnsi="Cambria"/>
          <w:b/>
          <w:color w:val="000000"/>
          <w:spacing w:val="3"/>
          <w:sz w:val="31"/>
        </w:rPr>
        <w:t xml:space="preserve">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 Proposal </w:t>
      </w:r>
      <w:r w:rsidR="00006B3C">
        <w:rPr>
          <w:rFonts w:ascii="Cambria" w:eastAsia="Cambria" w:hAnsi="Cambria"/>
          <w:b/>
          <w:color w:val="000000"/>
          <w:spacing w:val="3"/>
          <w:sz w:val="31"/>
        </w:rPr>
        <w:t xml:space="preserve">Narrative </w:t>
      </w:r>
    </w:p>
    <w:p w14:paraId="22D58AEB" w14:textId="77777777" w:rsidR="00006B3C" w:rsidRDefault="00006B3C" w:rsidP="00A63924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14:paraId="753F1FBA" w14:textId="77777777" w:rsidR="00006B3C" w:rsidRPr="00006B3C" w:rsidRDefault="00006B3C" w:rsidP="00A6392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11B111EB" w14:textId="77777777" w:rsidR="00624258" w:rsidRDefault="00006B3C" w:rsidP="00A811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outline is </w:t>
      </w:r>
      <w:r w:rsidRPr="00006B3C">
        <w:rPr>
          <w:rFonts w:ascii="Arial" w:hAnsi="Arial" w:cs="Arial"/>
          <w:sz w:val="24"/>
          <w:szCs w:val="24"/>
          <w:u w:val="single"/>
        </w:rPr>
        <w:t>a guide</w:t>
      </w:r>
      <w:r>
        <w:rPr>
          <w:rFonts w:ascii="Arial" w:hAnsi="Arial" w:cs="Arial"/>
          <w:sz w:val="24"/>
          <w:szCs w:val="24"/>
        </w:rPr>
        <w:t xml:space="preserve">. Please be succinct and clear. Your Grant Proposal Narrative should be a maximum of </w:t>
      </w:r>
      <w:r>
        <w:rPr>
          <w:rFonts w:ascii="Arial" w:hAnsi="Arial" w:cs="Arial"/>
          <w:b/>
          <w:sz w:val="24"/>
          <w:szCs w:val="24"/>
        </w:rPr>
        <w:t xml:space="preserve">three pages </w:t>
      </w:r>
      <w:r>
        <w:rPr>
          <w:rFonts w:ascii="Arial" w:hAnsi="Arial" w:cs="Arial"/>
          <w:sz w:val="24"/>
          <w:szCs w:val="24"/>
        </w:rPr>
        <w:t xml:space="preserve">and should provide us with </w:t>
      </w:r>
      <w:r w:rsidRPr="00006B3C">
        <w:rPr>
          <w:rFonts w:ascii="Arial" w:hAnsi="Arial" w:cs="Arial"/>
          <w:b/>
          <w:sz w:val="24"/>
          <w:szCs w:val="24"/>
        </w:rPr>
        <w:t xml:space="preserve">the information below listed in this order. </w:t>
      </w:r>
    </w:p>
    <w:p w14:paraId="510914D9" w14:textId="77777777" w:rsidR="00006B3C" w:rsidRDefault="00006B3C" w:rsidP="00A8115D">
      <w:pPr>
        <w:rPr>
          <w:rFonts w:ascii="Arial" w:hAnsi="Arial" w:cs="Arial"/>
          <w:sz w:val="24"/>
          <w:szCs w:val="24"/>
        </w:rPr>
      </w:pPr>
    </w:p>
    <w:p w14:paraId="6471B6AD" w14:textId="77777777" w:rsidR="0075644E" w:rsidRDefault="0075644E" w:rsidP="00A8115D">
      <w:pPr>
        <w:rPr>
          <w:rFonts w:ascii="Arial" w:hAnsi="Arial" w:cs="Arial"/>
          <w:b/>
          <w:sz w:val="28"/>
          <w:szCs w:val="28"/>
        </w:rPr>
      </w:pPr>
    </w:p>
    <w:p w14:paraId="7979EF9F" w14:textId="77777777" w:rsidR="00006B3C" w:rsidRPr="00006B3C" w:rsidRDefault="00006B3C" w:rsidP="00A8115D">
      <w:pPr>
        <w:rPr>
          <w:rFonts w:ascii="Arial" w:hAnsi="Arial" w:cs="Arial"/>
          <w:b/>
          <w:sz w:val="28"/>
          <w:szCs w:val="28"/>
        </w:rPr>
      </w:pPr>
      <w:r w:rsidRPr="00006B3C">
        <w:rPr>
          <w:rFonts w:ascii="Arial" w:hAnsi="Arial" w:cs="Arial"/>
          <w:b/>
          <w:sz w:val="28"/>
          <w:szCs w:val="28"/>
        </w:rPr>
        <w:t xml:space="preserve">Organizational Background and Information </w:t>
      </w:r>
    </w:p>
    <w:p w14:paraId="55EAB2BA" w14:textId="77777777" w:rsidR="00006B3C" w:rsidRDefault="00006B3C" w:rsidP="00A8115D">
      <w:pPr>
        <w:rPr>
          <w:rFonts w:ascii="Arial" w:hAnsi="Arial" w:cs="Arial"/>
          <w:sz w:val="24"/>
          <w:szCs w:val="24"/>
        </w:rPr>
      </w:pPr>
    </w:p>
    <w:p w14:paraId="27D76F1A" w14:textId="77777777" w:rsidR="00006B3C" w:rsidRDefault="00E2586B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</w:t>
      </w:r>
      <w:r w:rsidR="00006B3C">
        <w:rPr>
          <w:rFonts w:ascii="Arial" w:hAnsi="Arial" w:cs="Arial"/>
          <w:sz w:val="24"/>
          <w:szCs w:val="24"/>
        </w:rPr>
        <w:t xml:space="preserve">a </w:t>
      </w:r>
      <w:r w:rsidR="00006B3C" w:rsidRPr="00B94435">
        <w:rPr>
          <w:rFonts w:ascii="Arial" w:hAnsi="Arial" w:cs="Arial"/>
          <w:b/>
          <w:sz w:val="24"/>
          <w:szCs w:val="24"/>
        </w:rPr>
        <w:t>brief summary</w:t>
      </w:r>
      <w:r w:rsidR="00006B3C">
        <w:rPr>
          <w:rFonts w:ascii="Arial" w:hAnsi="Arial" w:cs="Arial"/>
          <w:sz w:val="24"/>
          <w:szCs w:val="24"/>
        </w:rPr>
        <w:t xml:space="preserve"> of your organization’s history. </w:t>
      </w:r>
    </w:p>
    <w:p w14:paraId="0ECDF0A5" w14:textId="77777777" w:rsidR="00006B3C" w:rsidRDefault="00006B3C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your current programs, activities, and service statistics – highlighting the past year – and cite how your program fulfills your organization’s mission.  Identify three of your organization’s greatest successes. What do you view as your organization’s greatest challenges? </w:t>
      </w:r>
    </w:p>
    <w:p w14:paraId="0D95A643" w14:textId="77777777" w:rsidR="00006B3C" w:rsidRDefault="00006B3C" w:rsidP="00006B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applying for general operating support, list your organization’s overall goals and objectives. (Note: in most instances, application for specific needs or programs are desirable.) </w:t>
      </w:r>
    </w:p>
    <w:p w14:paraId="41181448" w14:textId="77777777" w:rsidR="00006B3C" w:rsidRDefault="00006B3C" w:rsidP="00006B3C">
      <w:pPr>
        <w:rPr>
          <w:rFonts w:ascii="Arial" w:hAnsi="Arial" w:cs="Arial"/>
          <w:sz w:val="24"/>
          <w:szCs w:val="24"/>
        </w:rPr>
      </w:pPr>
    </w:p>
    <w:p w14:paraId="53CEF3FC" w14:textId="77777777" w:rsidR="0075644E" w:rsidRDefault="0075644E" w:rsidP="00006B3C">
      <w:pPr>
        <w:rPr>
          <w:rFonts w:ascii="Arial" w:hAnsi="Arial" w:cs="Arial"/>
          <w:b/>
          <w:sz w:val="28"/>
          <w:szCs w:val="28"/>
        </w:rPr>
      </w:pPr>
    </w:p>
    <w:p w14:paraId="4572DE9E" w14:textId="77777777" w:rsidR="00006B3C" w:rsidRPr="00006B3C" w:rsidRDefault="00006B3C" w:rsidP="00006B3C">
      <w:pPr>
        <w:rPr>
          <w:rFonts w:ascii="Arial" w:hAnsi="Arial" w:cs="Arial"/>
          <w:b/>
          <w:sz w:val="28"/>
          <w:szCs w:val="28"/>
        </w:rPr>
      </w:pPr>
      <w:r w:rsidRPr="00006B3C">
        <w:rPr>
          <w:rFonts w:ascii="Arial" w:hAnsi="Arial" w:cs="Arial"/>
          <w:b/>
          <w:sz w:val="28"/>
          <w:szCs w:val="28"/>
        </w:rPr>
        <w:t xml:space="preserve">Purpose of Grant </w:t>
      </w:r>
    </w:p>
    <w:p w14:paraId="62D32598" w14:textId="77777777" w:rsidR="00006B3C" w:rsidRDefault="00006B3C" w:rsidP="00006B3C">
      <w:pPr>
        <w:rPr>
          <w:rFonts w:ascii="Arial" w:hAnsi="Arial" w:cs="Arial"/>
          <w:sz w:val="24"/>
          <w:szCs w:val="24"/>
        </w:rPr>
      </w:pPr>
    </w:p>
    <w:p w14:paraId="59561C06" w14:textId="77777777" w:rsidR="00006B3C" w:rsidRDefault="00006B3C" w:rsidP="00703384">
      <w:pPr>
        <w:rPr>
          <w:rFonts w:ascii="Arial" w:hAnsi="Arial" w:cs="Arial"/>
          <w:sz w:val="24"/>
          <w:szCs w:val="24"/>
        </w:rPr>
      </w:pPr>
      <w:r w:rsidRPr="00703384">
        <w:rPr>
          <w:rFonts w:ascii="Arial" w:hAnsi="Arial" w:cs="Arial"/>
          <w:sz w:val="24"/>
          <w:szCs w:val="24"/>
          <w:u w:val="single"/>
        </w:rPr>
        <w:t xml:space="preserve">For </w:t>
      </w:r>
      <w:r w:rsidR="00703384" w:rsidRPr="00703384">
        <w:rPr>
          <w:rFonts w:ascii="Arial" w:hAnsi="Arial" w:cs="Arial"/>
          <w:sz w:val="24"/>
          <w:szCs w:val="24"/>
          <w:u w:val="single"/>
        </w:rPr>
        <w:t>specific project or program requests</w:t>
      </w:r>
      <w:r w:rsidR="00703384">
        <w:rPr>
          <w:rFonts w:ascii="Arial" w:hAnsi="Arial" w:cs="Arial"/>
          <w:sz w:val="24"/>
          <w:szCs w:val="24"/>
        </w:rPr>
        <w:t xml:space="preserve">: </w:t>
      </w:r>
    </w:p>
    <w:p w14:paraId="577DE9EB" w14:textId="77777777" w:rsidR="0086613A" w:rsidRDefault="0086613A" w:rsidP="00703384">
      <w:pPr>
        <w:rPr>
          <w:rFonts w:ascii="Arial" w:hAnsi="Arial" w:cs="Arial"/>
          <w:sz w:val="24"/>
          <w:szCs w:val="24"/>
        </w:rPr>
      </w:pPr>
    </w:p>
    <w:p w14:paraId="1483D11D" w14:textId="77777777" w:rsidR="00703384" w:rsidRDefault="00703384" w:rsidP="007033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issue or need to be addressed, providing evidence of the size and/or severity</w:t>
      </w:r>
      <w:r w:rsidR="003917EE">
        <w:rPr>
          <w:rFonts w:ascii="Arial" w:hAnsi="Arial" w:cs="Arial"/>
          <w:sz w:val="24"/>
          <w:szCs w:val="24"/>
        </w:rPr>
        <w:t xml:space="preserve"> of the issue</w:t>
      </w:r>
      <w:r>
        <w:rPr>
          <w:rFonts w:ascii="Arial" w:hAnsi="Arial" w:cs="Arial"/>
          <w:sz w:val="24"/>
          <w:szCs w:val="24"/>
        </w:rPr>
        <w:t xml:space="preserve">. If applicable, provide demographic and geographic information regarding the community or population benefiting from or served by the request. </w:t>
      </w:r>
    </w:p>
    <w:p w14:paraId="1FF9F8DD" w14:textId="77777777" w:rsidR="00703384" w:rsidRDefault="00703384" w:rsidP="007033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your goals and objectives for the grant (as applicable): </w:t>
      </w:r>
    </w:p>
    <w:p w14:paraId="53CCFA05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plan to accomplish your goal?</w:t>
      </w:r>
    </w:p>
    <w:p w14:paraId="79A07372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you measure the impact of the project? </w:t>
      </w:r>
    </w:p>
    <w:p w14:paraId="1B79D041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will be responsible </w:t>
      </w:r>
      <w:r w:rsidR="003917E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in what role to carry out the project? </w:t>
      </w:r>
    </w:p>
    <w:p w14:paraId="2B37208F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anticipated timeline for implementing the project? </w:t>
      </w:r>
    </w:p>
    <w:p w14:paraId="7CE8EAB5" w14:textId="77777777" w:rsidR="00703384" w:rsidRDefault="00703384" w:rsidP="0070338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challenges </w:t>
      </w:r>
      <w:r w:rsidR="0086613A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you anticipate? </w:t>
      </w:r>
    </w:p>
    <w:p w14:paraId="0E811D04" w14:textId="77777777" w:rsidR="00703384" w:rsidRDefault="00703384" w:rsidP="00703384">
      <w:pPr>
        <w:rPr>
          <w:rFonts w:ascii="Arial" w:hAnsi="Arial" w:cs="Arial"/>
          <w:sz w:val="24"/>
          <w:szCs w:val="24"/>
        </w:rPr>
      </w:pPr>
    </w:p>
    <w:p w14:paraId="0A42CE4A" w14:textId="77777777" w:rsidR="00703384" w:rsidRPr="00703384" w:rsidRDefault="00703384" w:rsidP="00703384">
      <w:pPr>
        <w:rPr>
          <w:rFonts w:ascii="Arial" w:hAnsi="Arial" w:cs="Arial"/>
          <w:sz w:val="24"/>
          <w:szCs w:val="24"/>
        </w:rPr>
      </w:pPr>
      <w:r w:rsidRPr="00703384">
        <w:rPr>
          <w:rFonts w:ascii="Arial" w:hAnsi="Arial" w:cs="Arial"/>
          <w:sz w:val="24"/>
          <w:szCs w:val="24"/>
          <w:u w:val="single"/>
        </w:rPr>
        <w:t>For general operating support requests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FF0AA53" w14:textId="77777777" w:rsidR="00703384" w:rsidRDefault="00703384" w:rsidP="00006B3C">
      <w:pPr>
        <w:ind w:left="720"/>
        <w:rPr>
          <w:rFonts w:ascii="Arial" w:hAnsi="Arial" w:cs="Arial"/>
          <w:sz w:val="24"/>
          <w:szCs w:val="24"/>
        </w:rPr>
      </w:pPr>
    </w:p>
    <w:p w14:paraId="0EC309E6" w14:textId="77777777" w:rsidR="00703384" w:rsidRDefault="0086613A" w:rsidP="0070338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the request will enhance organizational capacity, sustainability and/or the achievement of measurable results for the organization. </w:t>
      </w:r>
    </w:p>
    <w:p w14:paraId="6B5F6490" w14:textId="77777777" w:rsidR="0075644E" w:rsidRDefault="0086613A" w:rsidP="0070338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your organization assesses and evaluates its programs and cite examples of how you have applied the learnings from your evaluation. </w:t>
      </w:r>
    </w:p>
    <w:p w14:paraId="45A1E85D" w14:textId="77777777" w:rsidR="0075644E" w:rsidRDefault="0075644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5C21F5" w14:textId="77777777" w:rsidR="0075644E" w:rsidRDefault="0075644E" w:rsidP="0075644E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 xml:space="preserve">Section C: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 Proposal Attachments </w:t>
      </w:r>
    </w:p>
    <w:p w14:paraId="3C8F9C9B" w14:textId="77777777" w:rsidR="0075644E" w:rsidRDefault="0075644E" w:rsidP="0075644E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14:paraId="6C77AFA9" w14:textId="77777777" w:rsidR="0075644E" w:rsidRPr="00006B3C" w:rsidRDefault="0075644E" w:rsidP="0075644E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469ADFEE" w14:textId="77777777" w:rsidR="0086613A" w:rsidRDefault="0006785A" w:rsidP="00756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attach the following, </w:t>
      </w:r>
      <w:r>
        <w:rPr>
          <w:rFonts w:ascii="Arial" w:hAnsi="Arial" w:cs="Arial"/>
          <w:b/>
          <w:sz w:val="24"/>
          <w:szCs w:val="24"/>
        </w:rPr>
        <w:t>in the order listed.</w:t>
      </w:r>
    </w:p>
    <w:p w14:paraId="3E8D78EA" w14:textId="77777777" w:rsidR="0006785A" w:rsidRDefault="0006785A" w:rsidP="0075644E">
      <w:pPr>
        <w:rPr>
          <w:rFonts w:ascii="Arial" w:hAnsi="Arial" w:cs="Arial"/>
          <w:sz w:val="24"/>
          <w:szCs w:val="24"/>
        </w:rPr>
      </w:pPr>
    </w:p>
    <w:p w14:paraId="54647F79" w14:textId="77777777" w:rsidR="0006785A" w:rsidRDefault="0006785A" w:rsidP="0006785A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Organizational Budget for the most recently completed fiscal year </w:t>
      </w:r>
    </w:p>
    <w:p w14:paraId="2E7B3653" w14:textId="77777777" w:rsidR="0006785A" w:rsidRDefault="0006785A" w:rsidP="0006785A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Profit &amp; Loss Statement (if available)</w:t>
      </w:r>
    </w:p>
    <w:p w14:paraId="47DFE12C" w14:textId="77777777" w:rsidR="0006785A" w:rsidRDefault="0006785A" w:rsidP="004018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Itemized budget for how this grant will be used</w:t>
      </w:r>
      <w:r w:rsidR="00401871">
        <w:rPr>
          <w:rFonts w:ascii="Arial" w:hAnsi="Arial" w:cs="Arial"/>
          <w:sz w:val="24"/>
          <w:szCs w:val="24"/>
        </w:rPr>
        <w:t xml:space="preserve">. Identiy the amounts </w:t>
      </w:r>
      <w:r>
        <w:rPr>
          <w:rFonts w:ascii="Arial" w:hAnsi="Arial" w:cs="Arial"/>
          <w:sz w:val="24"/>
          <w:szCs w:val="24"/>
        </w:rPr>
        <w:t xml:space="preserve">and sources of </w:t>
      </w:r>
      <w:r w:rsidR="001C773A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revenue</w:t>
      </w:r>
      <w:r w:rsidR="00401871">
        <w:rPr>
          <w:rFonts w:ascii="Arial" w:hAnsi="Arial" w:cs="Arial"/>
          <w:sz w:val="24"/>
          <w:szCs w:val="24"/>
        </w:rPr>
        <w:t xml:space="preserve"> </w:t>
      </w:r>
      <w:r w:rsidR="001C773A">
        <w:rPr>
          <w:rFonts w:ascii="Arial" w:hAnsi="Arial" w:cs="Arial"/>
          <w:sz w:val="24"/>
          <w:szCs w:val="24"/>
        </w:rPr>
        <w:t xml:space="preserve">to be used </w:t>
      </w:r>
      <w:r w:rsidR="00FB541E">
        <w:rPr>
          <w:rFonts w:ascii="Arial" w:hAnsi="Arial" w:cs="Arial"/>
          <w:sz w:val="24"/>
          <w:szCs w:val="24"/>
        </w:rPr>
        <w:t xml:space="preserve">(as applicable) </w:t>
      </w:r>
      <w:r w:rsidR="00401871">
        <w:rPr>
          <w:rFonts w:ascii="Arial" w:hAnsi="Arial" w:cs="Arial"/>
          <w:sz w:val="24"/>
          <w:szCs w:val="24"/>
        </w:rPr>
        <w:t xml:space="preserve">and note what resources are committed or pending. </w:t>
      </w:r>
    </w:p>
    <w:p w14:paraId="72CE38B6" w14:textId="77777777" w:rsidR="00401871" w:rsidRDefault="00401871" w:rsidP="00401871">
      <w:pPr>
        <w:pStyle w:val="ListParagraph"/>
        <w:rPr>
          <w:rFonts w:ascii="Arial" w:hAnsi="Arial" w:cs="Arial"/>
          <w:sz w:val="24"/>
          <w:szCs w:val="24"/>
        </w:rPr>
      </w:pPr>
    </w:p>
    <w:p w14:paraId="6C629540" w14:textId="77777777" w:rsidR="00401871" w:rsidRDefault="00401871" w:rsidP="00401871">
      <w:pPr>
        <w:pStyle w:val="ListParagraph"/>
        <w:rPr>
          <w:rFonts w:ascii="Arial" w:hAnsi="Arial" w:cs="Arial"/>
          <w:sz w:val="24"/>
          <w:szCs w:val="24"/>
        </w:rPr>
      </w:pPr>
    </w:p>
    <w:p w14:paraId="1D04B143" w14:textId="77777777" w:rsidR="00401871" w:rsidRDefault="00401871" w:rsidP="0040187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Organization’s most re</w:t>
      </w:r>
      <w:r w:rsidR="00FB541E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nt AUDITED Statement, if budget is greater than $100,000</w:t>
      </w:r>
    </w:p>
    <w:p w14:paraId="5811184D" w14:textId="77777777" w:rsidR="00401871" w:rsidRDefault="00401871" w:rsidP="0040187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Form 990 if budget is between $25,000 - $100,000</w:t>
      </w:r>
    </w:p>
    <w:p w14:paraId="22DE2E52" w14:textId="77777777" w:rsidR="00401871" w:rsidRDefault="00401871" w:rsidP="00401871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unaudited form if neither document is available</w:t>
      </w:r>
    </w:p>
    <w:p w14:paraId="40A3CC4B" w14:textId="77777777" w:rsidR="00401871" w:rsidRDefault="00401871" w:rsidP="004018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6E11E2E" w14:textId="77777777" w:rsidR="00401871" w:rsidRDefault="00401871" w:rsidP="004018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54FA8BE" w14:textId="77777777" w:rsidR="00401871" w:rsidRDefault="00401871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Latest Annual Report o</w:t>
      </w:r>
      <w:r w:rsidR="00532C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Summary of Organization’s Activities in the past year </w:t>
      </w:r>
    </w:p>
    <w:p w14:paraId="3C097FA7" w14:textId="77777777" w:rsidR="00401871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list of Board Members and their affiliations</w:t>
      </w:r>
    </w:p>
    <w:p w14:paraId="53730275" w14:textId="77777777"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One-paragraph descriptions of key staff and their relevant qualifications</w:t>
      </w:r>
    </w:p>
    <w:p w14:paraId="7E3225B5" w14:textId="77777777"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of Agreement from any collaborating agencies, if applicable</w:t>
      </w:r>
    </w:p>
    <w:p w14:paraId="64DD7D79" w14:textId="77777777" w:rsidR="00BC2054" w:rsidRDefault="00BC2054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IRS Determination Letter or written agreement from Fiscal Agent</w:t>
      </w:r>
    </w:p>
    <w:p w14:paraId="20237A61" w14:textId="77777777" w:rsidR="00D85C65" w:rsidRDefault="00D85C65" w:rsidP="00401871">
      <w:pPr>
        <w:pStyle w:val="ListParagraph"/>
        <w:numPr>
          <w:ilvl w:val="0"/>
          <w:numId w:val="6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Grantee Report, if previously funded</w:t>
      </w:r>
      <w:r w:rsidR="0001216D">
        <w:rPr>
          <w:rFonts w:ascii="Arial" w:hAnsi="Arial" w:cs="Arial"/>
          <w:sz w:val="24"/>
          <w:szCs w:val="24"/>
        </w:rPr>
        <w:t xml:space="preserve"> (Sections D and E) </w:t>
      </w:r>
    </w:p>
    <w:p w14:paraId="0C1A928A" w14:textId="77777777" w:rsidR="00AD2B74" w:rsidRDefault="00D85C65" w:rsidP="00D85C6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letters of support, recent media coverage of organization</w:t>
      </w:r>
      <w:r w:rsidR="0001216D">
        <w:rPr>
          <w:rFonts w:ascii="Arial" w:hAnsi="Arial" w:cs="Arial"/>
          <w:sz w:val="24"/>
          <w:szCs w:val="24"/>
        </w:rPr>
        <w:t>, or other relevant material</w:t>
      </w:r>
      <w:r>
        <w:rPr>
          <w:rFonts w:ascii="Arial" w:hAnsi="Arial" w:cs="Arial"/>
          <w:sz w:val="24"/>
          <w:szCs w:val="24"/>
        </w:rPr>
        <w:t xml:space="preserve">. Please use discretion in limiting such additional attachments. </w:t>
      </w:r>
    </w:p>
    <w:p w14:paraId="72746D8E" w14:textId="77777777" w:rsidR="00AD2B74" w:rsidRDefault="00AD2B7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9BCDFA" w14:textId="77777777" w:rsidR="00AD2B74" w:rsidRDefault="00AD2B74" w:rsidP="00AD2B74">
      <w:pPr>
        <w:rPr>
          <w:rFonts w:ascii="Cambria" w:eastAsia="Cambria" w:hAnsi="Cambria"/>
          <w:b/>
          <w:color w:val="000000"/>
          <w:spacing w:val="3"/>
          <w:sz w:val="31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 xml:space="preserve">Section D: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Grantee Report </w:t>
      </w:r>
      <w:r w:rsidRPr="00AD2B74">
        <w:rPr>
          <w:rFonts w:ascii="Cambria" w:eastAsia="Cambria" w:hAnsi="Cambria"/>
          <w:b/>
          <w:color w:val="000000"/>
          <w:spacing w:val="3"/>
          <w:sz w:val="24"/>
          <w:szCs w:val="24"/>
        </w:rPr>
        <w:t>(if previously funded)</w:t>
      </w:r>
      <w:r>
        <w:rPr>
          <w:rFonts w:ascii="Cambria" w:eastAsia="Cambria" w:hAnsi="Cambria"/>
          <w:b/>
          <w:color w:val="000000"/>
          <w:spacing w:val="3"/>
          <w:sz w:val="31"/>
        </w:rPr>
        <w:t xml:space="preserve">  </w:t>
      </w:r>
    </w:p>
    <w:p w14:paraId="2F39F784" w14:textId="77777777" w:rsidR="00AD2B74" w:rsidRDefault="00AD2B74" w:rsidP="00AD2B7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5DD95AFE" w14:textId="77777777" w:rsidR="00604BDC" w:rsidRPr="00006B3C" w:rsidRDefault="00604BDC" w:rsidP="00AD2B74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7684AC85" w14:textId="77777777" w:rsidR="00D85C65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Granted: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Grant period: (</w:t>
      </w:r>
      <w:r w:rsidR="00F1106D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>dates)</w:t>
      </w:r>
    </w:p>
    <w:p w14:paraId="5ADB59E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2C141EC6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 Name: </w:t>
      </w:r>
    </w:p>
    <w:p w14:paraId="1AED6C7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21661514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w14:paraId="64435490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06101047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Executive Director: </w:t>
      </w:r>
    </w:p>
    <w:p w14:paraId="314D1FDA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76CBC08A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Contact person (if different from above): </w:t>
      </w:r>
    </w:p>
    <w:p w14:paraId="01A65FE1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66B8E406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</w:p>
    <w:p w14:paraId="5E10973E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3D86FB64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</w:p>
    <w:p w14:paraId="7E670B4F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5229C9B0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Name: </w:t>
      </w:r>
    </w:p>
    <w:p w14:paraId="282B45AC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1F1C9E1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27E8D010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Grant received: </w:t>
      </w:r>
    </w:p>
    <w:p w14:paraId="2982C025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12061D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Program or project</w:t>
      </w:r>
    </w:p>
    <w:p w14:paraId="068142A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27E5E7E4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General operating expenses</w:t>
      </w:r>
    </w:p>
    <w:p w14:paraId="39FDE1A8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5BC6BCFA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 xml:space="preserve">Other (explain) </w:t>
      </w:r>
    </w:p>
    <w:p w14:paraId="724C9F94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0092EC07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1F757461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77FE6AAD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</w:p>
    <w:p w14:paraId="764F7873" w14:textId="77777777" w:rsidR="00F1106D" w:rsidRDefault="00F1106D" w:rsidP="00AD2B74">
      <w:pPr>
        <w:rPr>
          <w:rFonts w:ascii="Arial" w:hAnsi="Arial" w:cs="Arial"/>
          <w:sz w:val="24"/>
          <w:szCs w:val="24"/>
        </w:rPr>
      </w:pPr>
    </w:p>
    <w:p w14:paraId="61CCD746" w14:textId="77777777" w:rsidR="00F1106D" w:rsidRDefault="00F1106D" w:rsidP="00AD2B74">
      <w:pPr>
        <w:rPr>
          <w:rFonts w:ascii="Arial" w:hAnsi="Arial" w:cs="Arial"/>
          <w:sz w:val="24"/>
          <w:szCs w:val="24"/>
        </w:rPr>
      </w:pPr>
    </w:p>
    <w:p w14:paraId="0A6B903E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5B895F02" w14:textId="77777777" w:rsidR="00AD2B74" w:rsidRDefault="00AD2B74" w:rsidP="00AD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Executive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</w:t>
      </w:r>
    </w:p>
    <w:p w14:paraId="400EAA51" w14:textId="77777777" w:rsidR="00604BDC" w:rsidRDefault="00604BDC" w:rsidP="00AD2B74">
      <w:pPr>
        <w:rPr>
          <w:rFonts w:ascii="Arial" w:hAnsi="Arial" w:cs="Arial"/>
          <w:sz w:val="24"/>
          <w:szCs w:val="24"/>
        </w:rPr>
      </w:pPr>
    </w:p>
    <w:p w14:paraId="0DA8B00F" w14:textId="77777777" w:rsidR="00604BDC" w:rsidRDefault="00604BDC" w:rsidP="00AD2B74">
      <w:pPr>
        <w:rPr>
          <w:rFonts w:ascii="Arial" w:hAnsi="Arial" w:cs="Arial"/>
          <w:sz w:val="24"/>
          <w:szCs w:val="24"/>
        </w:rPr>
      </w:pPr>
    </w:p>
    <w:p w14:paraId="1B76DFA1" w14:textId="77777777" w:rsidR="00604BDC" w:rsidRDefault="00604BD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6DF576" w14:textId="77777777" w:rsidR="00604BDC" w:rsidRPr="00C74E88" w:rsidRDefault="00604BDC" w:rsidP="00604BDC">
      <w:pPr>
        <w:rPr>
          <w:rFonts w:ascii="Cambria" w:eastAsia="Cambria" w:hAnsi="Cambria"/>
          <w:b/>
          <w:color w:val="000000"/>
          <w:spacing w:val="3"/>
          <w:sz w:val="24"/>
          <w:szCs w:val="24"/>
        </w:rPr>
      </w:pPr>
      <w:r>
        <w:rPr>
          <w:rFonts w:ascii="Cambria" w:eastAsia="Cambria" w:hAnsi="Cambria"/>
          <w:b/>
          <w:color w:val="000000"/>
          <w:spacing w:val="3"/>
          <w:sz w:val="31"/>
        </w:rPr>
        <w:t xml:space="preserve">Section E: </w:t>
      </w:r>
      <w:r>
        <w:rPr>
          <w:rFonts w:ascii="Cambria" w:eastAsia="Cambria" w:hAnsi="Cambria"/>
          <w:b/>
          <w:color w:val="000000"/>
          <w:spacing w:val="3"/>
          <w:sz w:val="31"/>
        </w:rPr>
        <w:tab/>
        <w:t xml:space="preserve">Grantee Report Narrative </w:t>
      </w:r>
      <w:r w:rsidR="00C74E88">
        <w:rPr>
          <w:rFonts w:ascii="Cambria" w:eastAsia="Cambria" w:hAnsi="Cambria"/>
          <w:b/>
          <w:color w:val="000000"/>
          <w:spacing w:val="3"/>
          <w:sz w:val="24"/>
          <w:szCs w:val="24"/>
        </w:rPr>
        <w:t>(if previously funded)</w:t>
      </w:r>
    </w:p>
    <w:p w14:paraId="276E7EC5" w14:textId="77777777" w:rsidR="00604BDC" w:rsidRDefault="00604BDC" w:rsidP="00604BDC">
      <w:pPr>
        <w:rPr>
          <w:rFonts w:ascii="Cambria" w:eastAsia="Cambria" w:hAnsi="Cambria"/>
          <w:b/>
          <w:color w:val="000000"/>
          <w:spacing w:val="3"/>
          <w:sz w:val="31"/>
        </w:rPr>
      </w:pPr>
    </w:p>
    <w:p w14:paraId="5502094E" w14:textId="77777777" w:rsidR="00604BDC" w:rsidRPr="00006B3C" w:rsidRDefault="00604BDC" w:rsidP="00604BDC">
      <w:pPr>
        <w:rPr>
          <w:rFonts w:ascii="Arial" w:eastAsia="Cambria" w:hAnsi="Arial" w:cs="Arial"/>
          <w:b/>
          <w:color w:val="000000"/>
          <w:spacing w:val="3"/>
          <w:sz w:val="24"/>
          <w:szCs w:val="24"/>
        </w:rPr>
      </w:pPr>
    </w:p>
    <w:p w14:paraId="4A2BE8F3" w14:textId="77777777" w:rsidR="00604BDC" w:rsidRPr="00755D9D" w:rsidRDefault="001F7A9E" w:rsidP="00604BDC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RESULTS</w:t>
      </w:r>
    </w:p>
    <w:p w14:paraId="11949689" w14:textId="77777777" w:rsidR="001F7A9E" w:rsidRDefault="001F7A9E" w:rsidP="00604BDC">
      <w:pPr>
        <w:rPr>
          <w:rFonts w:ascii="Arial" w:hAnsi="Arial" w:cs="Arial"/>
          <w:sz w:val="24"/>
          <w:szCs w:val="24"/>
        </w:rPr>
      </w:pPr>
    </w:p>
    <w:p w14:paraId="0C5FBA99" w14:textId="77777777"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original goals and objective</w:t>
      </w:r>
      <w:r w:rsidR="00A144E0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of th</w:t>
      </w:r>
      <w:r w:rsidR="00A144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grant. Were the goals met? What impact did the grant have on your organization and/or on the population served? </w:t>
      </w:r>
    </w:p>
    <w:p w14:paraId="4F86353B" w14:textId="77777777"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what ways did the actual project vary from your initial project plans? </w:t>
      </w:r>
    </w:p>
    <w:p w14:paraId="6AB4F45E" w14:textId="77777777"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applicable, attach selected materials related to the funded project (i.e., media coverage, brochure, photos, let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ters of support). </w:t>
      </w:r>
    </w:p>
    <w:p w14:paraId="3B0FB57B" w14:textId="77777777" w:rsidR="001F7A9E" w:rsidRDefault="001F7A9E" w:rsidP="001F7A9E">
      <w:pPr>
        <w:rPr>
          <w:rFonts w:ascii="Arial" w:hAnsi="Arial" w:cs="Arial"/>
          <w:sz w:val="24"/>
          <w:szCs w:val="24"/>
        </w:rPr>
      </w:pPr>
    </w:p>
    <w:p w14:paraId="64B208C5" w14:textId="77777777" w:rsidR="001F7A9E" w:rsidRDefault="001F7A9E" w:rsidP="001F7A9E">
      <w:pPr>
        <w:rPr>
          <w:rFonts w:ascii="Arial" w:hAnsi="Arial" w:cs="Arial"/>
          <w:sz w:val="24"/>
          <w:szCs w:val="24"/>
        </w:rPr>
      </w:pPr>
    </w:p>
    <w:p w14:paraId="1D076CA6" w14:textId="77777777" w:rsidR="001F7A9E" w:rsidRPr="00755D9D" w:rsidRDefault="001F7A9E" w:rsidP="001F7A9E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LESSONS LEARNED</w:t>
      </w:r>
    </w:p>
    <w:p w14:paraId="40DFD22E" w14:textId="77777777" w:rsidR="001F7A9E" w:rsidRDefault="001F7A9E" w:rsidP="001F7A9E">
      <w:pPr>
        <w:rPr>
          <w:rFonts w:ascii="Arial" w:hAnsi="Arial" w:cs="Arial"/>
          <w:sz w:val="24"/>
          <w:szCs w:val="24"/>
        </w:rPr>
      </w:pPr>
    </w:p>
    <w:p w14:paraId="658EF930" w14:textId="77777777" w:rsidR="001F7A9E" w:rsidRDefault="001F7A9E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most significant </w:t>
      </w:r>
      <w:r w:rsidR="009B42FA">
        <w:rPr>
          <w:rFonts w:ascii="Arial" w:hAnsi="Arial" w:cs="Arial"/>
          <w:sz w:val="24"/>
          <w:szCs w:val="24"/>
        </w:rPr>
        <w:t xml:space="preserve">results gained from this project, both relative to your organization and to the population(s) you serve? </w:t>
      </w:r>
    </w:p>
    <w:p w14:paraId="38FA9568" w14:textId="77777777" w:rsidR="009B42FA" w:rsidRDefault="009B42FA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most important lessons your organization has learned from this project? </w:t>
      </w:r>
    </w:p>
    <w:p w14:paraId="00429100" w14:textId="77777777" w:rsidR="009B42FA" w:rsidRDefault="009B42FA" w:rsidP="001F7A9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were to undertake this project again, what would you do differently? </w:t>
      </w:r>
    </w:p>
    <w:p w14:paraId="14C154CA" w14:textId="77777777" w:rsidR="009B42FA" w:rsidRDefault="009B42FA" w:rsidP="009B42FA">
      <w:pPr>
        <w:rPr>
          <w:rFonts w:ascii="Arial" w:hAnsi="Arial" w:cs="Arial"/>
          <w:sz w:val="24"/>
          <w:szCs w:val="24"/>
        </w:rPr>
      </w:pPr>
    </w:p>
    <w:p w14:paraId="57DE8E2B" w14:textId="77777777" w:rsidR="009B42FA" w:rsidRDefault="009B42FA" w:rsidP="009B42FA">
      <w:pPr>
        <w:rPr>
          <w:rFonts w:ascii="Arial" w:hAnsi="Arial" w:cs="Arial"/>
          <w:sz w:val="24"/>
          <w:szCs w:val="24"/>
        </w:rPr>
      </w:pPr>
    </w:p>
    <w:p w14:paraId="1000E617" w14:textId="77777777" w:rsidR="009B42FA" w:rsidRPr="00755D9D" w:rsidRDefault="009B42FA" w:rsidP="009B42FA">
      <w:pPr>
        <w:rPr>
          <w:rFonts w:ascii="Arial" w:hAnsi="Arial" w:cs="Arial"/>
          <w:b/>
          <w:sz w:val="24"/>
          <w:szCs w:val="24"/>
        </w:rPr>
      </w:pPr>
      <w:r w:rsidRPr="00755D9D">
        <w:rPr>
          <w:rFonts w:ascii="Arial" w:hAnsi="Arial" w:cs="Arial"/>
          <w:b/>
          <w:sz w:val="24"/>
          <w:szCs w:val="24"/>
        </w:rPr>
        <w:t>FINANCIALS</w:t>
      </w:r>
    </w:p>
    <w:p w14:paraId="0D87BD93" w14:textId="77777777" w:rsidR="009B42FA" w:rsidRDefault="009B42FA" w:rsidP="009B42FA">
      <w:pPr>
        <w:rPr>
          <w:rFonts w:ascii="Arial" w:hAnsi="Arial" w:cs="Arial"/>
          <w:sz w:val="24"/>
          <w:szCs w:val="24"/>
        </w:rPr>
      </w:pPr>
    </w:p>
    <w:p w14:paraId="2B80733D" w14:textId="77777777"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original budget included with your proposal, include a detailed</w:t>
      </w:r>
      <w:r w:rsidR="00A14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accounting of how the specific grant dollar</w:t>
      </w:r>
      <w:r w:rsidR="00A144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this grant were spent, including project financial statement(s) </w:t>
      </w:r>
      <w:r w:rsidR="00A144E0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appropriate. </w:t>
      </w:r>
    </w:p>
    <w:p w14:paraId="79D1C5E5" w14:textId="77777777"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 narrative on any major deviations from the original project budget. </w:t>
      </w:r>
    </w:p>
    <w:p w14:paraId="7FA1E11E" w14:textId="77777777" w:rsidR="009B42FA" w:rsidRDefault="009B42FA" w:rsidP="009B42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else funded th</w:t>
      </w:r>
      <w:r w:rsidR="00A144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project, and at what level? </w:t>
      </w:r>
    </w:p>
    <w:p w14:paraId="004630B7" w14:textId="77777777" w:rsidR="008D2C2A" w:rsidRDefault="008D2C2A" w:rsidP="008D2C2A">
      <w:pPr>
        <w:rPr>
          <w:rFonts w:ascii="Arial" w:hAnsi="Arial" w:cs="Arial"/>
          <w:sz w:val="24"/>
          <w:szCs w:val="24"/>
        </w:rPr>
      </w:pPr>
    </w:p>
    <w:p w14:paraId="1FC796DA" w14:textId="77777777" w:rsidR="008D2C2A" w:rsidRDefault="008D2C2A" w:rsidP="008D2C2A">
      <w:pPr>
        <w:rPr>
          <w:rFonts w:ascii="Arial" w:hAnsi="Arial" w:cs="Arial"/>
          <w:sz w:val="24"/>
          <w:szCs w:val="24"/>
        </w:rPr>
      </w:pPr>
    </w:p>
    <w:p w14:paraId="46F2EFC7" w14:textId="77777777" w:rsidR="008D2C2A" w:rsidRDefault="008D2C2A" w:rsidP="008D2C2A">
      <w:pPr>
        <w:rPr>
          <w:rFonts w:ascii="Arial" w:hAnsi="Arial" w:cs="Arial"/>
          <w:sz w:val="24"/>
          <w:szCs w:val="24"/>
        </w:rPr>
      </w:pPr>
    </w:p>
    <w:p w14:paraId="70E59190" w14:textId="77777777" w:rsidR="008D2C2A" w:rsidRPr="008D2C2A" w:rsidRDefault="008D2C2A" w:rsidP="008D2C2A">
      <w:pPr>
        <w:rPr>
          <w:rFonts w:ascii="Arial" w:hAnsi="Arial" w:cs="Arial"/>
          <w:sz w:val="24"/>
          <w:szCs w:val="24"/>
        </w:rPr>
      </w:pPr>
    </w:p>
    <w:sectPr w:rsidR="008D2C2A" w:rsidRPr="008D2C2A" w:rsidSect="00C65DFC"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4448" w14:textId="77777777" w:rsidR="007B3F56" w:rsidRDefault="007B3F56" w:rsidP="00A461F9">
      <w:r>
        <w:separator/>
      </w:r>
    </w:p>
  </w:endnote>
  <w:endnote w:type="continuationSeparator" w:id="0">
    <w:p w14:paraId="68D6153A" w14:textId="77777777" w:rsidR="007B3F56" w:rsidRDefault="007B3F56" w:rsidP="00A4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3D50" w14:textId="77777777" w:rsidR="00A461F9" w:rsidRPr="00A461F9" w:rsidRDefault="00A461F9">
    <w:pPr>
      <w:pStyle w:val="Footer"/>
      <w:jc w:val="right"/>
      <w:rPr>
        <w:rFonts w:ascii="Arial" w:hAnsi="Arial" w:cs="Arial"/>
        <w:sz w:val="18"/>
        <w:szCs w:val="18"/>
      </w:rPr>
    </w:pPr>
    <w:r w:rsidRPr="00A461F9">
      <w:rPr>
        <w:rFonts w:ascii="Arial" w:hAnsi="Arial" w:cs="Arial"/>
        <w:sz w:val="18"/>
        <w:szCs w:val="18"/>
      </w:rPr>
      <w:t xml:space="preserve">St. Thomas of Villanova Grant Application (2/2019 rev.) </w:t>
    </w:r>
  </w:p>
  <w:p w14:paraId="3D8A0299" w14:textId="1C92C482" w:rsidR="00A461F9" w:rsidRPr="00A461F9" w:rsidRDefault="00A461F9">
    <w:pPr>
      <w:pStyle w:val="Footer"/>
      <w:jc w:val="right"/>
      <w:rPr>
        <w:sz w:val="18"/>
        <w:szCs w:val="18"/>
      </w:rPr>
    </w:pPr>
    <w:r w:rsidRPr="00A461F9">
      <w:rPr>
        <w:sz w:val="18"/>
        <w:szCs w:val="18"/>
      </w:rPr>
      <w:t xml:space="preserve">Page </w:t>
    </w:r>
    <w:r w:rsidRPr="00A461F9">
      <w:rPr>
        <w:sz w:val="18"/>
        <w:szCs w:val="18"/>
      </w:rPr>
      <w:fldChar w:fldCharType="begin"/>
    </w:r>
    <w:r w:rsidRPr="00A461F9">
      <w:rPr>
        <w:sz w:val="18"/>
        <w:szCs w:val="18"/>
      </w:rPr>
      <w:instrText xml:space="preserve"> PAGE   \* MERGEFORMAT </w:instrText>
    </w:r>
    <w:r w:rsidRPr="00A461F9">
      <w:rPr>
        <w:sz w:val="18"/>
        <w:szCs w:val="18"/>
      </w:rPr>
      <w:fldChar w:fldCharType="separate"/>
    </w:r>
    <w:r w:rsidR="007B4569">
      <w:rPr>
        <w:noProof/>
        <w:sz w:val="18"/>
        <w:szCs w:val="18"/>
      </w:rPr>
      <w:t>2</w:t>
    </w:r>
    <w:r w:rsidRPr="00A461F9">
      <w:rPr>
        <w:noProof/>
        <w:sz w:val="18"/>
        <w:szCs w:val="18"/>
      </w:rPr>
      <w:fldChar w:fldCharType="end"/>
    </w:r>
  </w:p>
  <w:p w14:paraId="72928DEE" w14:textId="77777777" w:rsidR="00A461F9" w:rsidRPr="00A461F9" w:rsidRDefault="00A461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5925" w14:textId="77777777" w:rsidR="007B3F56" w:rsidRDefault="007B3F56" w:rsidP="00A461F9">
      <w:r>
        <w:separator/>
      </w:r>
    </w:p>
  </w:footnote>
  <w:footnote w:type="continuationSeparator" w:id="0">
    <w:p w14:paraId="088FEA78" w14:textId="77777777" w:rsidR="007B3F56" w:rsidRDefault="007B3F56" w:rsidP="00A4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FE"/>
      </v:shape>
    </w:pict>
  </w:numPicBullet>
  <w:abstractNum w:abstractNumId="0" w15:restartNumberingAfterBreak="0">
    <w:nsid w:val="21903F13"/>
    <w:multiLevelType w:val="hybridMultilevel"/>
    <w:tmpl w:val="6E2E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75F"/>
    <w:multiLevelType w:val="multilevel"/>
    <w:tmpl w:val="50E4BD2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F04512"/>
    <w:multiLevelType w:val="hybridMultilevel"/>
    <w:tmpl w:val="2E8653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50E0"/>
    <w:multiLevelType w:val="hybridMultilevel"/>
    <w:tmpl w:val="A7AE4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22069"/>
    <w:multiLevelType w:val="hybridMultilevel"/>
    <w:tmpl w:val="ED64B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EF8"/>
    <w:multiLevelType w:val="hybridMultilevel"/>
    <w:tmpl w:val="07F47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90521"/>
    <w:multiLevelType w:val="hybridMultilevel"/>
    <w:tmpl w:val="F5FC4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56"/>
    <w:rsid w:val="00006B3C"/>
    <w:rsid w:val="0001216D"/>
    <w:rsid w:val="0006785A"/>
    <w:rsid w:val="00073FD6"/>
    <w:rsid w:val="001B36E9"/>
    <w:rsid w:val="001C773A"/>
    <w:rsid w:val="001F7A9E"/>
    <w:rsid w:val="00201C91"/>
    <w:rsid w:val="00252A4C"/>
    <w:rsid w:val="002E1C89"/>
    <w:rsid w:val="00357097"/>
    <w:rsid w:val="003917EE"/>
    <w:rsid w:val="00401871"/>
    <w:rsid w:val="004375F1"/>
    <w:rsid w:val="00461AE9"/>
    <w:rsid w:val="00532CAB"/>
    <w:rsid w:val="00541BDA"/>
    <w:rsid w:val="00604BDC"/>
    <w:rsid w:val="00624258"/>
    <w:rsid w:val="00645320"/>
    <w:rsid w:val="00703384"/>
    <w:rsid w:val="007519C4"/>
    <w:rsid w:val="00755D9D"/>
    <w:rsid w:val="0075644E"/>
    <w:rsid w:val="00763189"/>
    <w:rsid w:val="007B3F56"/>
    <w:rsid w:val="007B4569"/>
    <w:rsid w:val="00817A50"/>
    <w:rsid w:val="0086613A"/>
    <w:rsid w:val="0089022A"/>
    <w:rsid w:val="008B4964"/>
    <w:rsid w:val="008B5F31"/>
    <w:rsid w:val="008C54CD"/>
    <w:rsid w:val="008D2C2A"/>
    <w:rsid w:val="009B42FA"/>
    <w:rsid w:val="009E21F6"/>
    <w:rsid w:val="00A144E0"/>
    <w:rsid w:val="00A461F9"/>
    <w:rsid w:val="00A63924"/>
    <w:rsid w:val="00A8115D"/>
    <w:rsid w:val="00A92FF3"/>
    <w:rsid w:val="00AA2335"/>
    <w:rsid w:val="00AC7AA7"/>
    <w:rsid w:val="00AD2B74"/>
    <w:rsid w:val="00B159D2"/>
    <w:rsid w:val="00B23618"/>
    <w:rsid w:val="00B94435"/>
    <w:rsid w:val="00BC2054"/>
    <w:rsid w:val="00BD1750"/>
    <w:rsid w:val="00C65DFC"/>
    <w:rsid w:val="00C74E88"/>
    <w:rsid w:val="00C84062"/>
    <w:rsid w:val="00C85EF8"/>
    <w:rsid w:val="00D30E89"/>
    <w:rsid w:val="00D70D02"/>
    <w:rsid w:val="00D85C65"/>
    <w:rsid w:val="00DB49BF"/>
    <w:rsid w:val="00E2586B"/>
    <w:rsid w:val="00F1106D"/>
    <w:rsid w:val="00F670DD"/>
    <w:rsid w:val="00FB541E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3440"/>
  <w15:chartTrackingRefBased/>
  <w15:docId w15:val="{BD05D844-76E0-4FC6-98F3-F61E1B06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1F6"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21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1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61F9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1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1F9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817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4CD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@stvparis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ThomasOfVillanov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rello\Downloads\stv_stewardship_grant_application_2019_f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69D113EA6EB4F958C18BBB0872DBC" ma:contentTypeVersion="13" ma:contentTypeDescription="Create a new document." ma:contentTypeScope="" ma:versionID="f6f5a44d8c413b70b0877ce37684ded9">
  <xsd:schema xmlns:xsd="http://www.w3.org/2001/XMLSchema" xmlns:xs="http://www.w3.org/2001/XMLSchema" xmlns:p="http://schemas.microsoft.com/office/2006/metadata/properties" xmlns:ns3="103419c2-e0d8-4dde-8017-6e49dfc75a0a" xmlns:ns4="f768f1d7-7c02-419d-8ce7-8ea5bb388947" targetNamespace="http://schemas.microsoft.com/office/2006/metadata/properties" ma:root="true" ma:fieldsID="d81a8e7663559591c021a3d969016171" ns3:_="" ns4:_="">
    <xsd:import namespace="103419c2-e0d8-4dde-8017-6e49dfc75a0a"/>
    <xsd:import namespace="f768f1d7-7c02-419d-8ce7-8ea5bb3889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419c2-e0d8-4dde-8017-6e49dfc75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f1d7-7c02-419d-8ce7-8ea5bb388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4B734-F25E-4CD5-8C98-70469DBCF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419c2-e0d8-4dde-8017-6e49dfc75a0a"/>
    <ds:schemaRef ds:uri="f768f1d7-7c02-419d-8ce7-8ea5bb388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65A1D-3518-4BD2-AA40-45B475AEA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0BABE-67D3-4ABB-8FDC-3914BE3D7728}">
  <ds:schemaRefs>
    <ds:schemaRef ds:uri="103419c2-e0d8-4dde-8017-6e49dfc75a0a"/>
    <ds:schemaRef ds:uri="f768f1d7-7c02-419d-8ce7-8ea5bb388947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stv_stewardship_grant_application_2019_fv</Template>
  <TotalTime>0</TotalTime>
  <Pages>8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8748</CharactersWithSpaces>
  <SharedDoc>false</SharedDoc>
  <HLinks>
    <vt:vector size="12" baseType="variant">
      <vt:variant>
        <vt:i4>131107</vt:i4>
      </vt:variant>
      <vt:variant>
        <vt:i4>3</vt:i4>
      </vt:variant>
      <vt:variant>
        <vt:i4>0</vt:i4>
      </vt:variant>
      <vt:variant>
        <vt:i4>5</vt:i4>
      </vt:variant>
      <vt:variant>
        <vt:lpwstr>mailto:service@stvparish.org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http://www.stthomasofvillanova.org/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Jeanmarie Lorello</dc:creator>
  <cp:keywords/>
  <cp:lastModifiedBy>Jeanmarie Lorello</cp:lastModifiedBy>
  <cp:revision>2</cp:revision>
  <dcterms:created xsi:type="dcterms:W3CDTF">2021-03-12T15:51:00Z</dcterms:created>
  <dcterms:modified xsi:type="dcterms:W3CDTF">2021-03-12T15:51:00Z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0x0101008B869D113EA6EB4F958C18BBB0872DBC</vt:lpwstr>
  </property>
</Properties>
</file>